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475"/>
        <w:tblW w:w="10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"/>
        <w:gridCol w:w="311"/>
        <w:gridCol w:w="85"/>
        <w:gridCol w:w="14"/>
        <w:gridCol w:w="70"/>
        <w:gridCol w:w="179"/>
        <w:gridCol w:w="140"/>
        <w:gridCol w:w="137"/>
        <w:gridCol w:w="65"/>
        <w:gridCol w:w="18"/>
        <w:gridCol w:w="231"/>
        <w:gridCol w:w="284"/>
        <w:gridCol w:w="53"/>
        <w:gridCol w:w="88"/>
        <w:gridCol w:w="236"/>
        <w:gridCol w:w="199"/>
        <w:gridCol w:w="10"/>
        <w:gridCol w:w="91"/>
        <w:gridCol w:w="118"/>
        <w:gridCol w:w="207"/>
        <w:gridCol w:w="10"/>
        <w:gridCol w:w="86"/>
        <w:gridCol w:w="118"/>
        <w:gridCol w:w="65"/>
        <w:gridCol w:w="146"/>
        <w:gridCol w:w="10"/>
        <w:gridCol w:w="142"/>
        <w:gridCol w:w="278"/>
        <w:gridCol w:w="142"/>
        <w:gridCol w:w="208"/>
        <w:gridCol w:w="95"/>
        <w:gridCol w:w="229"/>
        <w:gridCol w:w="92"/>
        <w:gridCol w:w="85"/>
        <w:gridCol w:w="20"/>
        <w:gridCol w:w="131"/>
        <w:gridCol w:w="567"/>
        <w:gridCol w:w="259"/>
        <w:gridCol w:w="236"/>
        <w:gridCol w:w="281"/>
        <w:gridCol w:w="80"/>
        <w:gridCol w:w="16"/>
        <w:gridCol w:w="87"/>
        <w:gridCol w:w="771"/>
        <w:gridCol w:w="183"/>
        <w:gridCol w:w="377"/>
        <w:gridCol w:w="458"/>
        <w:gridCol w:w="82"/>
        <w:gridCol w:w="113"/>
        <w:gridCol w:w="142"/>
        <w:gridCol w:w="252"/>
        <w:gridCol w:w="83"/>
        <w:gridCol w:w="191"/>
        <w:gridCol w:w="106"/>
        <w:gridCol w:w="740"/>
        <w:gridCol w:w="131"/>
        <w:gridCol w:w="316"/>
      </w:tblGrid>
      <w:tr w:rsidR="0010412B" w:rsidRPr="003F5713" w:rsidTr="001D7FB6">
        <w:trPr>
          <w:cantSplit/>
          <w:trHeight w:val="563"/>
        </w:trPr>
        <w:tc>
          <w:tcPr>
            <w:tcW w:w="178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2B" w:rsidRPr="003F5713" w:rsidRDefault="0010412B" w:rsidP="002A0575">
            <w:pPr>
              <w:widowControl w:val="0"/>
              <w:ind w:right="-70"/>
              <w:jc w:val="center"/>
              <w:rPr>
                <w:rFonts w:ascii="Verdana" w:hAnsi="Verdana" w:cs="Tahoma"/>
                <w:snapToGrid w:val="0"/>
                <w:sz w:val="16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FE69201" wp14:editId="4B7C34E9">
                  <wp:simplePos x="0" y="0"/>
                  <wp:positionH relativeFrom="column">
                    <wp:posOffset>84000</wp:posOffset>
                  </wp:positionH>
                  <wp:positionV relativeFrom="paragraph">
                    <wp:posOffset>7141</wp:posOffset>
                  </wp:positionV>
                  <wp:extent cx="767751" cy="736757"/>
                  <wp:effectExtent l="0" t="0" r="0" b="635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662" cy="737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5713">
              <w:rPr>
                <w:rFonts w:ascii="Verdana" w:hAnsi="Verdana" w:cs="Arial"/>
                <w:snapToGrid w:val="0"/>
                <w:sz w:val="22"/>
                <w:szCs w:val="22"/>
                <w:lang w:eastAsia="en-US"/>
              </w:rPr>
              <w:br w:type="page"/>
            </w:r>
            <w:r w:rsidRPr="003F5713">
              <w:rPr>
                <w:rFonts w:ascii="Verdana" w:hAnsi="Verdana" w:cs="Tahoma"/>
                <w:b/>
                <w:bCs/>
                <w:snapToGrid w:val="0"/>
                <w:sz w:val="22"/>
                <w:szCs w:val="22"/>
              </w:rPr>
              <w:br w:type="page"/>
            </w:r>
          </w:p>
          <w:p w:rsidR="0010412B" w:rsidRPr="003F5713" w:rsidRDefault="0010412B" w:rsidP="002A0575">
            <w:pPr>
              <w:widowControl w:val="0"/>
              <w:ind w:right="-70"/>
              <w:rPr>
                <w:rFonts w:ascii="Verdana" w:hAnsi="Verdana" w:cs="Tahoma"/>
                <w:snapToGrid w:val="0"/>
                <w:sz w:val="18"/>
                <w:szCs w:val="18"/>
              </w:rPr>
            </w:pPr>
          </w:p>
        </w:tc>
        <w:tc>
          <w:tcPr>
            <w:tcW w:w="8845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2B" w:rsidRPr="0010412B" w:rsidRDefault="0010412B" w:rsidP="002A0575">
            <w:pPr>
              <w:keepNext/>
              <w:ind w:right="-70"/>
              <w:jc w:val="center"/>
              <w:outlineLvl w:val="1"/>
              <w:rPr>
                <w:rFonts w:ascii="Verdana" w:hAnsi="Verdana" w:cs="Tahoma"/>
                <w:b/>
                <w:bCs/>
                <w:i/>
                <w:iCs/>
                <w:color w:val="000000"/>
                <w:sz w:val="28"/>
                <w:szCs w:val="28"/>
                <w:lang w:val="es-ES_tradnl"/>
              </w:rPr>
            </w:pPr>
            <w:r w:rsidRPr="0010412B">
              <w:rPr>
                <w:rFonts w:ascii="Verdana" w:hAnsi="Verdana" w:cs="Tahoma"/>
                <w:b/>
                <w:bCs/>
                <w:i/>
                <w:iCs/>
                <w:color w:val="000000"/>
                <w:sz w:val="28"/>
                <w:szCs w:val="28"/>
                <w:lang w:val="es-ES_tradnl"/>
              </w:rPr>
              <w:t>Formulario SEGUNDA ETAPA de Postulación -  2016</w:t>
            </w:r>
          </w:p>
          <w:p w:rsidR="0010412B" w:rsidRPr="003F5713" w:rsidRDefault="0010412B" w:rsidP="002A0575">
            <w:pPr>
              <w:keepNext/>
              <w:ind w:right="-70"/>
              <w:jc w:val="center"/>
              <w:outlineLvl w:val="1"/>
              <w:rPr>
                <w:rFonts w:ascii="Verdana" w:hAnsi="Verdana" w:cs="Tahoma"/>
                <w:b/>
                <w:bCs/>
                <w:i/>
                <w:iCs/>
                <w:color w:val="000000"/>
                <w:sz w:val="28"/>
                <w:szCs w:val="28"/>
                <w:lang w:val="es-ES_tradnl"/>
              </w:rPr>
            </w:pPr>
            <w:r w:rsidRPr="0010412B">
              <w:rPr>
                <w:rFonts w:ascii="Verdana" w:hAnsi="Verdana" w:cs="Tahoma"/>
                <w:b/>
                <w:bCs/>
                <w:i/>
                <w:iCs/>
                <w:color w:val="000000"/>
                <w:sz w:val="28"/>
                <w:szCs w:val="28"/>
                <w:lang w:val="es-ES_tradnl"/>
              </w:rPr>
              <w:t>REGION DE COQUIMBO</w:t>
            </w:r>
          </w:p>
        </w:tc>
      </w:tr>
      <w:tr w:rsidR="0010412B" w:rsidRPr="003F5713" w:rsidTr="001D7FB6">
        <w:trPr>
          <w:cantSplit/>
          <w:trHeight w:val="64"/>
        </w:trPr>
        <w:tc>
          <w:tcPr>
            <w:tcW w:w="178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2B" w:rsidRPr="003F5713" w:rsidRDefault="0010412B" w:rsidP="002A0575">
            <w:pPr>
              <w:widowControl w:val="0"/>
              <w:ind w:right="-70"/>
              <w:jc w:val="center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  <w:tc>
          <w:tcPr>
            <w:tcW w:w="8845" w:type="dxa"/>
            <w:gridSpan w:val="4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2B" w:rsidRPr="0010412B" w:rsidRDefault="0010412B" w:rsidP="0010412B">
            <w:pPr>
              <w:keepNext/>
              <w:spacing w:before="240" w:after="60"/>
              <w:ind w:right="-70"/>
              <w:jc w:val="center"/>
              <w:outlineLvl w:val="1"/>
              <w:rPr>
                <w:rFonts w:ascii="Verdana" w:hAnsi="Verdana" w:cs="Tahoma"/>
                <w:b/>
                <w:bCs/>
                <w:i/>
                <w:iCs/>
                <w:color w:val="000000"/>
                <w:sz w:val="22"/>
                <w:szCs w:val="22"/>
                <w:lang w:val="es-ES_tradnl"/>
              </w:rPr>
            </w:pPr>
            <w:r w:rsidRPr="0010412B">
              <w:rPr>
                <w:rFonts w:ascii="Verdana" w:hAnsi="Verdana" w:cs="Tahoma"/>
                <w:b/>
                <w:bCs/>
                <w:i/>
                <w:iCs/>
                <w:color w:val="000000"/>
                <w:sz w:val="22"/>
                <w:szCs w:val="22"/>
                <w:lang w:val="es-ES_tradnl"/>
              </w:rPr>
              <w:t>Postulación Programa Nacional de Renovación de Buses y Minibuses.</w:t>
            </w:r>
          </w:p>
        </w:tc>
      </w:tr>
      <w:tr w:rsidR="0010412B" w:rsidRPr="003F5713" w:rsidTr="00DF5241">
        <w:trPr>
          <w:trHeight w:hRule="exact" w:val="90"/>
        </w:trPr>
        <w:tc>
          <w:tcPr>
            <w:tcW w:w="10634" w:type="dxa"/>
            <w:gridSpan w:val="5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412B" w:rsidRPr="003F5713" w:rsidRDefault="0010412B" w:rsidP="002A0575">
            <w:pPr>
              <w:widowControl w:val="0"/>
              <w:ind w:right="417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</w:tr>
      <w:tr w:rsidR="000D373A" w:rsidRPr="003F5713" w:rsidTr="001D7FB6">
        <w:trPr>
          <w:trHeight w:hRule="exact" w:val="509"/>
        </w:trPr>
        <w:tc>
          <w:tcPr>
            <w:tcW w:w="3585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0412B" w:rsidRPr="003F5713" w:rsidRDefault="0010412B" w:rsidP="002A0575">
            <w:pPr>
              <w:widowControl w:val="0"/>
              <w:ind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  <w:r w:rsidRPr="003F5713">
              <w:rPr>
                <w:rFonts w:ascii="Verdana" w:hAnsi="Verdana" w:cs="Tahoma"/>
                <w:b/>
                <w:snapToGrid w:val="0"/>
                <w:sz w:val="16"/>
                <w:szCs w:val="20"/>
              </w:rPr>
              <w:t xml:space="preserve">         </w:t>
            </w:r>
            <w:r w:rsidRPr="003F5713">
              <w:rPr>
                <w:rFonts w:ascii="Verdana" w:hAnsi="Verdana" w:cs="Tahoma"/>
                <w:b/>
                <w:snapToGrid w:val="0"/>
                <w:sz w:val="20"/>
                <w:szCs w:val="20"/>
              </w:rPr>
              <w:t>Región</w:t>
            </w:r>
            <w:r>
              <w:rPr>
                <w:rFonts w:ascii="Verdana" w:hAnsi="Verdana" w:cs="Tahoma"/>
                <w:b/>
                <w:snapToGrid w:val="0"/>
                <w:sz w:val="20"/>
                <w:szCs w:val="20"/>
              </w:rPr>
              <w:t xml:space="preserve"> de Coquimbo</w:t>
            </w:r>
          </w:p>
        </w:tc>
        <w:tc>
          <w:tcPr>
            <w:tcW w:w="240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373A" w:rsidRDefault="0010412B" w:rsidP="000D373A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>
              <w:rPr>
                <w:rFonts w:ascii="Verdana" w:hAnsi="Verdana" w:cs="Tahoma"/>
                <w:snapToGrid w:val="0"/>
                <w:sz w:val="16"/>
                <w:szCs w:val="20"/>
              </w:rPr>
              <w:t xml:space="preserve">                </w:t>
            </w:r>
            <w:r w:rsidR="000D373A">
              <w:rPr>
                <w:rFonts w:ascii="Verdana" w:hAnsi="Verdana" w:cs="Tahoma"/>
                <w:snapToGrid w:val="0"/>
                <w:sz w:val="16"/>
                <w:szCs w:val="20"/>
              </w:rPr>
              <w:t xml:space="preserve">     </w:t>
            </w:r>
            <w:r w:rsidRPr="003F5713">
              <w:rPr>
                <w:rFonts w:ascii="Verdana" w:hAnsi="Verdana" w:cs="Tahoma"/>
                <w:snapToGrid w:val="0"/>
                <w:sz w:val="16"/>
                <w:szCs w:val="20"/>
              </w:rPr>
              <w:t>Fecha</w:t>
            </w:r>
          </w:p>
          <w:p w:rsidR="0010412B" w:rsidRPr="003F5713" w:rsidRDefault="000D373A" w:rsidP="000D373A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>
              <w:rPr>
                <w:rFonts w:ascii="Verdana" w:hAnsi="Verdana" w:cs="Tahoma"/>
                <w:snapToGrid w:val="0"/>
                <w:sz w:val="16"/>
                <w:szCs w:val="20"/>
              </w:rPr>
              <w:t xml:space="preserve">                     </w:t>
            </w:r>
            <w:r w:rsidR="0010412B" w:rsidRPr="003F5713">
              <w:rPr>
                <w:rFonts w:ascii="Verdana" w:hAnsi="Verdana" w:cs="Tahoma"/>
                <w:snapToGrid w:val="0"/>
                <w:sz w:val="16"/>
                <w:szCs w:val="20"/>
              </w:rPr>
              <w:t>presentación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2B" w:rsidRPr="00392F42" w:rsidRDefault="0010412B" w:rsidP="000D373A">
            <w:pPr>
              <w:widowControl w:val="0"/>
              <w:ind w:right="-70"/>
              <w:jc w:val="center"/>
              <w:rPr>
                <w:rFonts w:ascii="Verdana" w:hAnsi="Verdana" w:cs="Tahoma"/>
                <w:snapToGrid w:val="0"/>
                <w:sz w:val="18"/>
                <w:szCs w:val="18"/>
              </w:rPr>
            </w:pPr>
          </w:p>
        </w:tc>
        <w:tc>
          <w:tcPr>
            <w:tcW w:w="1507" w:type="dxa"/>
            <w:gridSpan w:val="7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10412B" w:rsidRDefault="0010412B" w:rsidP="0010412B">
            <w:pPr>
              <w:widowControl w:val="0"/>
              <w:ind w:right="-70"/>
              <w:rPr>
                <w:rFonts w:ascii="Verdana" w:hAnsi="Verdana" w:cs="Tahoma"/>
                <w:snapToGrid w:val="0"/>
                <w:sz w:val="20"/>
                <w:szCs w:val="20"/>
              </w:rPr>
            </w:pPr>
            <w:r>
              <w:rPr>
                <w:rFonts w:ascii="Verdana" w:hAnsi="Verdana" w:cs="Tahoma"/>
                <w:snapToGrid w:val="0"/>
                <w:sz w:val="20"/>
                <w:szCs w:val="20"/>
              </w:rPr>
              <w:t xml:space="preserve">            </w:t>
            </w:r>
            <w:proofErr w:type="spellStart"/>
            <w:r w:rsidRPr="0010412B">
              <w:rPr>
                <w:rFonts w:ascii="Verdana" w:hAnsi="Verdana" w:cs="Tahoma"/>
                <w:snapToGrid w:val="0"/>
                <w:sz w:val="20"/>
                <w:szCs w:val="20"/>
              </w:rPr>
              <w:t>VºBº</w:t>
            </w:r>
            <w:proofErr w:type="spellEnd"/>
            <w:r w:rsidRPr="0010412B">
              <w:rPr>
                <w:rFonts w:ascii="Verdana" w:hAnsi="Verdana" w:cs="Tahoma"/>
                <w:snapToGrid w:val="0"/>
                <w:sz w:val="20"/>
                <w:szCs w:val="20"/>
              </w:rPr>
              <w:t xml:space="preserve"> </w:t>
            </w:r>
          </w:p>
          <w:p w:rsidR="0010412B" w:rsidRPr="0010412B" w:rsidRDefault="0010412B" w:rsidP="000D373A">
            <w:pPr>
              <w:widowControl w:val="0"/>
              <w:ind w:right="-70"/>
              <w:rPr>
                <w:rFonts w:ascii="Verdana" w:hAnsi="Verdana" w:cs="Tahoma"/>
                <w:snapToGrid w:val="0"/>
                <w:sz w:val="20"/>
                <w:szCs w:val="20"/>
              </w:rPr>
            </w:pPr>
            <w:r>
              <w:rPr>
                <w:rFonts w:ascii="Verdana" w:hAnsi="Verdana" w:cs="Tahoma"/>
                <w:snapToGrid w:val="0"/>
                <w:sz w:val="20"/>
                <w:szCs w:val="20"/>
              </w:rPr>
              <w:t xml:space="preserve">       </w:t>
            </w:r>
            <w:proofErr w:type="spellStart"/>
            <w:r w:rsidRPr="0010412B">
              <w:rPr>
                <w:rFonts w:ascii="Verdana" w:hAnsi="Verdana" w:cs="Tahoma"/>
                <w:snapToGrid w:val="0"/>
                <w:sz w:val="20"/>
                <w:szCs w:val="20"/>
              </w:rPr>
              <w:t>Seremitt</w:t>
            </w:r>
            <w:proofErr w:type="spellEnd"/>
          </w:p>
        </w:tc>
        <w:tc>
          <w:tcPr>
            <w:tcW w:w="116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10412B" w:rsidRDefault="0010412B" w:rsidP="002A057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  <w:p w:rsidR="0010412B" w:rsidRDefault="0010412B" w:rsidP="000D373A">
            <w:pPr>
              <w:widowControl w:val="0"/>
              <w:ind w:right="-70"/>
              <w:jc w:val="center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  <w:p w:rsidR="0010412B" w:rsidRDefault="0010412B" w:rsidP="002A057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  <w:p w:rsidR="0010412B" w:rsidRPr="003F5713" w:rsidRDefault="0010412B" w:rsidP="002A057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  <w:tc>
          <w:tcPr>
            <w:tcW w:w="31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0412B" w:rsidRPr="003F5713" w:rsidRDefault="0010412B" w:rsidP="002A0575">
            <w:pPr>
              <w:widowControl w:val="0"/>
              <w:ind w:right="417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</w:tr>
      <w:tr w:rsidR="0010412B" w:rsidRPr="003F5713" w:rsidTr="00DF5241">
        <w:trPr>
          <w:trHeight w:hRule="exact" w:val="155"/>
        </w:trPr>
        <w:tc>
          <w:tcPr>
            <w:tcW w:w="10634" w:type="dxa"/>
            <w:gridSpan w:val="5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412B" w:rsidRPr="003F5713" w:rsidRDefault="0010412B" w:rsidP="002A057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</w:tr>
      <w:tr w:rsidR="0010412B" w:rsidRPr="003F5713" w:rsidTr="00DF5241">
        <w:trPr>
          <w:trHeight w:hRule="exact" w:val="280"/>
        </w:trPr>
        <w:tc>
          <w:tcPr>
            <w:tcW w:w="10634" w:type="dxa"/>
            <w:gridSpan w:val="5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10412B" w:rsidRPr="000D373A" w:rsidRDefault="0010412B" w:rsidP="002A0575">
            <w:pPr>
              <w:widowControl w:val="0"/>
              <w:ind w:right="-70"/>
              <w:rPr>
                <w:rFonts w:ascii="Verdana" w:hAnsi="Verdana" w:cs="Tahoma"/>
                <w:snapToGrid w:val="0"/>
                <w:sz w:val="22"/>
                <w:szCs w:val="22"/>
              </w:rPr>
            </w:pPr>
            <w:r w:rsidRPr="000D373A">
              <w:rPr>
                <w:rFonts w:ascii="Verdana" w:hAnsi="Verdana" w:cs="Tahoma"/>
                <w:b/>
                <w:bCs/>
                <w:snapToGrid w:val="0"/>
                <w:sz w:val="22"/>
                <w:szCs w:val="22"/>
              </w:rPr>
              <w:t xml:space="preserve">Datos Vehículo Saliente que postula al Programa </w:t>
            </w:r>
          </w:p>
        </w:tc>
      </w:tr>
      <w:tr w:rsidR="0010412B" w:rsidRPr="003F5713" w:rsidTr="00DF5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3"/>
        </w:trPr>
        <w:tc>
          <w:tcPr>
            <w:tcW w:w="10634" w:type="dxa"/>
            <w:gridSpan w:val="5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12B" w:rsidRPr="003F5713" w:rsidRDefault="0010412B" w:rsidP="002A057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</w:tr>
      <w:tr w:rsidR="002A0575" w:rsidRPr="003F5713" w:rsidTr="001D7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34"/>
        </w:trPr>
        <w:tc>
          <w:tcPr>
            <w:tcW w:w="11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12B" w:rsidRPr="003F5713" w:rsidRDefault="0010412B" w:rsidP="002A057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3F5713">
              <w:rPr>
                <w:rFonts w:ascii="Verdana" w:hAnsi="Verdana" w:cs="Tahoma"/>
                <w:snapToGrid w:val="0"/>
                <w:sz w:val="20"/>
                <w:szCs w:val="20"/>
              </w:rPr>
              <w:t>PPU</w:t>
            </w:r>
          </w:p>
        </w:tc>
        <w:tc>
          <w:tcPr>
            <w:tcW w:w="18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2B" w:rsidRPr="000D373A" w:rsidRDefault="0010412B" w:rsidP="002A0575">
            <w:pPr>
              <w:widowControl w:val="0"/>
              <w:ind w:right="-70"/>
              <w:jc w:val="right"/>
              <w:rPr>
                <w:rFonts w:ascii="Verdana" w:hAnsi="Verdana" w:cs="Tahoma"/>
                <w:b/>
                <w:snapToGrid w:val="0"/>
                <w:sz w:val="22"/>
                <w:szCs w:val="22"/>
              </w:rPr>
            </w:pPr>
          </w:p>
        </w:tc>
        <w:tc>
          <w:tcPr>
            <w:tcW w:w="2182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12B" w:rsidRPr="003F5713" w:rsidRDefault="000D373A" w:rsidP="000D373A">
            <w:pPr>
              <w:widowControl w:val="0"/>
              <w:ind w:right="-70"/>
              <w:jc w:val="both"/>
              <w:rPr>
                <w:rFonts w:ascii="Verdana" w:hAnsi="Verdana" w:cs="Tahoma"/>
                <w:snapToGrid w:val="0"/>
                <w:sz w:val="16"/>
                <w:szCs w:val="20"/>
              </w:rPr>
            </w:pPr>
            <w:r>
              <w:rPr>
                <w:rFonts w:ascii="Verdana" w:hAnsi="Verdana" w:cs="Tahoma"/>
                <w:snapToGrid w:val="0"/>
                <w:sz w:val="16"/>
                <w:szCs w:val="20"/>
              </w:rPr>
              <w:t xml:space="preserve">           </w:t>
            </w:r>
            <w:r w:rsidR="0010412B" w:rsidRPr="003F5713">
              <w:rPr>
                <w:rFonts w:ascii="Verdana" w:hAnsi="Verdana" w:cs="Tahoma"/>
                <w:snapToGrid w:val="0"/>
                <w:sz w:val="16"/>
                <w:szCs w:val="20"/>
              </w:rPr>
              <w:t>Año Fabricación</w:t>
            </w:r>
          </w:p>
        </w:tc>
        <w:tc>
          <w:tcPr>
            <w:tcW w:w="1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3A" w:rsidRPr="00392F42" w:rsidRDefault="000D373A" w:rsidP="000D373A">
            <w:pPr>
              <w:widowControl w:val="0"/>
              <w:ind w:right="-70"/>
              <w:jc w:val="center"/>
              <w:rPr>
                <w:rFonts w:ascii="Verdana" w:hAnsi="Verdana" w:cs="Tahoma"/>
                <w:b/>
                <w:snapToGrid w:val="0"/>
                <w:sz w:val="22"/>
                <w:szCs w:val="22"/>
              </w:rPr>
            </w:pPr>
          </w:p>
        </w:tc>
        <w:tc>
          <w:tcPr>
            <w:tcW w:w="3945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12B" w:rsidRPr="003F5713" w:rsidRDefault="0010412B" w:rsidP="002A0575">
            <w:pPr>
              <w:widowControl w:val="0"/>
              <w:ind w:right="417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</w:tr>
      <w:tr w:rsidR="0010412B" w:rsidRPr="003F5713" w:rsidTr="00DF5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0"/>
        </w:trPr>
        <w:tc>
          <w:tcPr>
            <w:tcW w:w="10634" w:type="dxa"/>
            <w:gridSpan w:val="5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12B" w:rsidRPr="003F5713" w:rsidRDefault="0010412B" w:rsidP="002A0575">
            <w:pPr>
              <w:widowControl w:val="0"/>
              <w:ind w:right="-70"/>
              <w:jc w:val="right"/>
              <w:rPr>
                <w:rFonts w:ascii="Verdana" w:hAnsi="Verdana" w:cs="Tahoma"/>
                <w:snapToGrid w:val="0"/>
                <w:sz w:val="16"/>
                <w:szCs w:val="16"/>
                <w:lang w:val="pt-BR"/>
              </w:rPr>
            </w:pPr>
          </w:p>
        </w:tc>
      </w:tr>
      <w:tr w:rsidR="002A0575" w:rsidRPr="003F5713" w:rsidTr="001D7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3"/>
        </w:trPr>
        <w:tc>
          <w:tcPr>
            <w:tcW w:w="170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12B" w:rsidRPr="003F5713" w:rsidRDefault="0010412B" w:rsidP="002A057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16"/>
              </w:rPr>
            </w:pPr>
            <w:r w:rsidRPr="003F5713">
              <w:rPr>
                <w:rFonts w:ascii="Verdana" w:hAnsi="Verdana" w:cs="Tahoma"/>
                <w:snapToGrid w:val="0"/>
                <w:sz w:val="16"/>
                <w:szCs w:val="16"/>
              </w:rPr>
              <w:t xml:space="preserve">Mes/Año 1ª </w:t>
            </w:r>
          </w:p>
          <w:p w:rsidR="0010412B" w:rsidRPr="003F5713" w:rsidRDefault="0010412B" w:rsidP="002A057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16"/>
              </w:rPr>
            </w:pPr>
            <w:r w:rsidRPr="003F5713">
              <w:rPr>
                <w:rFonts w:ascii="Verdana" w:hAnsi="Verdana" w:cs="Tahoma"/>
                <w:snapToGrid w:val="0"/>
                <w:sz w:val="16"/>
                <w:szCs w:val="16"/>
              </w:rPr>
              <w:t>Inscripción RNVM</w:t>
            </w:r>
          </w:p>
        </w:tc>
        <w:tc>
          <w:tcPr>
            <w:tcW w:w="1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2B" w:rsidRPr="003F5713" w:rsidRDefault="0010412B" w:rsidP="000D373A">
            <w:pPr>
              <w:widowControl w:val="0"/>
              <w:ind w:right="-70"/>
              <w:jc w:val="center"/>
              <w:rPr>
                <w:rFonts w:ascii="Verdana" w:hAnsi="Verdana" w:cs="Tahoma"/>
                <w:snapToGrid w:val="0"/>
                <w:sz w:val="16"/>
                <w:szCs w:val="16"/>
              </w:rPr>
            </w:pPr>
          </w:p>
        </w:tc>
        <w:tc>
          <w:tcPr>
            <w:tcW w:w="2182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12B" w:rsidRPr="003F5713" w:rsidRDefault="0010412B" w:rsidP="0010412B">
            <w:pPr>
              <w:widowControl w:val="0"/>
              <w:ind w:right="-70"/>
              <w:jc w:val="center"/>
              <w:rPr>
                <w:rFonts w:ascii="Verdana" w:hAnsi="Verdana" w:cs="Tahoma"/>
                <w:snapToGrid w:val="0"/>
                <w:sz w:val="16"/>
                <w:szCs w:val="16"/>
              </w:rPr>
            </w:pPr>
            <w:r>
              <w:rPr>
                <w:rFonts w:ascii="Verdana" w:hAnsi="Verdana" w:cs="Tahoma"/>
                <w:snapToGrid w:val="0"/>
                <w:sz w:val="16"/>
                <w:szCs w:val="16"/>
              </w:rPr>
              <w:t xml:space="preserve">   </w:t>
            </w:r>
            <w:r w:rsidRPr="003F5713">
              <w:rPr>
                <w:rFonts w:ascii="Verdana" w:hAnsi="Verdana" w:cs="Tahoma"/>
                <w:snapToGrid w:val="0"/>
                <w:sz w:val="16"/>
                <w:szCs w:val="16"/>
              </w:rPr>
              <w:t>Capacidad Pasajeros</w:t>
            </w:r>
          </w:p>
          <w:p w:rsidR="0010412B" w:rsidRPr="003F5713" w:rsidRDefault="000D373A" w:rsidP="000D373A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16"/>
              </w:rPr>
            </w:pPr>
            <w:r>
              <w:rPr>
                <w:rFonts w:ascii="Verdana" w:hAnsi="Verdana" w:cs="Tahoma"/>
                <w:snapToGrid w:val="0"/>
                <w:sz w:val="16"/>
                <w:szCs w:val="16"/>
              </w:rPr>
              <w:t xml:space="preserve">     </w:t>
            </w:r>
            <w:r w:rsidR="0010412B" w:rsidRPr="003F5713">
              <w:rPr>
                <w:rFonts w:ascii="Verdana" w:hAnsi="Verdana" w:cs="Tahoma"/>
                <w:snapToGrid w:val="0"/>
                <w:sz w:val="16"/>
                <w:szCs w:val="16"/>
              </w:rPr>
              <w:t>Según RT</w:t>
            </w:r>
          </w:p>
        </w:tc>
        <w:tc>
          <w:tcPr>
            <w:tcW w:w="1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2B" w:rsidRPr="000D373A" w:rsidRDefault="0010412B" w:rsidP="000D373A">
            <w:pPr>
              <w:widowControl w:val="0"/>
              <w:ind w:right="-70"/>
              <w:jc w:val="center"/>
              <w:rPr>
                <w:rFonts w:ascii="Verdana" w:hAnsi="Verdana" w:cs="Tahoma"/>
                <w:b/>
                <w:snapToGrid w:val="0"/>
                <w:sz w:val="18"/>
                <w:szCs w:val="18"/>
              </w:rPr>
            </w:pPr>
          </w:p>
        </w:tc>
        <w:tc>
          <w:tcPr>
            <w:tcW w:w="198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73A" w:rsidRDefault="0010412B" w:rsidP="0010412B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16"/>
                <w:lang w:val="pt-BR"/>
              </w:rPr>
            </w:pPr>
            <w:r>
              <w:rPr>
                <w:rFonts w:ascii="Verdana" w:hAnsi="Verdana" w:cs="Tahoma"/>
                <w:snapToGrid w:val="0"/>
                <w:sz w:val="16"/>
                <w:szCs w:val="16"/>
                <w:lang w:val="pt-BR"/>
              </w:rPr>
              <w:t xml:space="preserve">           </w:t>
            </w:r>
            <w:r w:rsidR="000D373A">
              <w:rPr>
                <w:rFonts w:ascii="Verdana" w:hAnsi="Verdana" w:cs="Tahoma"/>
                <w:snapToGrid w:val="0"/>
                <w:sz w:val="16"/>
                <w:szCs w:val="16"/>
                <w:lang w:val="pt-BR"/>
              </w:rPr>
              <w:t xml:space="preserve">         </w:t>
            </w:r>
            <w:r w:rsidRPr="003F5713">
              <w:rPr>
                <w:rFonts w:ascii="Verdana" w:hAnsi="Verdana" w:cs="Tahoma"/>
                <w:snapToGrid w:val="0"/>
                <w:sz w:val="16"/>
                <w:szCs w:val="16"/>
                <w:lang w:val="pt-BR"/>
              </w:rPr>
              <w:t xml:space="preserve">Tipo </w:t>
            </w:r>
          </w:p>
          <w:p w:rsidR="0010412B" w:rsidRDefault="000D373A" w:rsidP="0010412B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16"/>
                <w:lang w:val="pt-BR"/>
              </w:rPr>
            </w:pPr>
            <w:r>
              <w:rPr>
                <w:rFonts w:ascii="Verdana" w:hAnsi="Verdana" w:cs="Tahoma"/>
                <w:snapToGrid w:val="0"/>
                <w:sz w:val="16"/>
                <w:szCs w:val="16"/>
                <w:lang w:val="pt-BR"/>
              </w:rPr>
              <w:t xml:space="preserve">                    </w:t>
            </w:r>
            <w:proofErr w:type="spellStart"/>
            <w:r w:rsidR="0010412B" w:rsidRPr="003F5713">
              <w:rPr>
                <w:rFonts w:ascii="Verdana" w:hAnsi="Verdana" w:cs="Tahoma"/>
                <w:snapToGrid w:val="0"/>
                <w:sz w:val="16"/>
                <w:szCs w:val="16"/>
                <w:lang w:val="pt-BR"/>
              </w:rPr>
              <w:t>Servicio</w:t>
            </w:r>
            <w:proofErr w:type="spellEnd"/>
          </w:p>
          <w:p w:rsidR="0010412B" w:rsidRPr="003F5713" w:rsidRDefault="0010412B" w:rsidP="0010412B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16"/>
                <w:lang w:val="pt-BR"/>
              </w:rPr>
            </w:pPr>
            <w:r w:rsidRPr="003F5713">
              <w:rPr>
                <w:rFonts w:ascii="Verdana" w:hAnsi="Verdana" w:cs="Tahoma"/>
                <w:snapToGrid w:val="0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Verdana" w:hAnsi="Verdana" w:cs="Tahoma"/>
                <w:snapToGrid w:val="0"/>
                <w:sz w:val="16"/>
                <w:szCs w:val="16"/>
                <w:lang w:val="pt-BR"/>
              </w:rPr>
              <w:t xml:space="preserve">                       </w:t>
            </w:r>
            <w:proofErr w:type="gramStart"/>
            <w:r w:rsidRPr="003F5713">
              <w:rPr>
                <w:rFonts w:ascii="Verdana" w:hAnsi="Verdana" w:cs="Tahoma"/>
                <w:snapToGrid w:val="0"/>
                <w:sz w:val="16"/>
                <w:szCs w:val="16"/>
                <w:lang w:val="pt-BR"/>
              </w:rPr>
              <w:t>autorizado</w:t>
            </w:r>
            <w:proofErr w:type="gramEnd"/>
          </w:p>
          <w:p w:rsidR="0010412B" w:rsidRPr="003F5713" w:rsidRDefault="0010412B" w:rsidP="002A0575">
            <w:pPr>
              <w:widowControl w:val="0"/>
              <w:ind w:right="-70"/>
              <w:jc w:val="right"/>
              <w:rPr>
                <w:rFonts w:ascii="Verdana" w:hAnsi="Verdana" w:cs="Tahoma"/>
                <w:snapToGrid w:val="0"/>
                <w:sz w:val="16"/>
                <w:szCs w:val="16"/>
                <w:lang w:val="pt-BR"/>
              </w:rPr>
            </w:pPr>
            <w:r w:rsidRPr="003F5713">
              <w:rPr>
                <w:rFonts w:ascii="Verdana" w:hAnsi="Verdana" w:cs="Tahoma"/>
                <w:snapToGrid w:val="0"/>
                <w:sz w:val="16"/>
                <w:szCs w:val="16"/>
                <w:lang w:val="pt-BR"/>
              </w:rPr>
              <w:t>(Urbano/Rural)</w:t>
            </w:r>
          </w:p>
        </w:tc>
        <w:tc>
          <w:tcPr>
            <w:tcW w:w="1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2B" w:rsidRPr="000D373A" w:rsidRDefault="0010412B" w:rsidP="000D373A">
            <w:pPr>
              <w:widowControl w:val="0"/>
              <w:ind w:right="-70"/>
              <w:jc w:val="center"/>
              <w:rPr>
                <w:rFonts w:ascii="Verdana" w:hAnsi="Verdana" w:cs="Tahoma"/>
                <w:snapToGrid w:val="0"/>
                <w:sz w:val="18"/>
                <w:szCs w:val="18"/>
                <w:lang w:val="pt-BR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12B" w:rsidRPr="003F5713" w:rsidRDefault="0010412B" w:rsidP="002A0575">
            <w:pPr>
              <w:widowControl w:val="0"/>
              <w:ind w:right="417"/>
              <w:rPr>
                <w:rFonts w:ascii="Verdana" w:hAnsi="Verdana" w:cs="Tahoma"/>
                <w:snapToGrid w:val="0"/>
                <w:sz w:val="16"/>
                <w:szCs w:val="16"/>
                <w:lang w:val="pt-BR"/>
              </w:rPr>
            </w:pPr>
          </w:p>
        </w:tc>
      </w:tr>
      <w:tr w:rsidR="0010412B" w:rsidRPr="003F5713" w:rsidTr="00DF5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0"/>
        </w:trPr>
        <w:tc>
          <w:tcPr>
            <w:tcW w:w="10634" w:type="dxa"/>
            <w:gridSpan w:val="5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12B" w:rsidRPr="003F5713" w:rsidRDefault="0010412B" w:rsidP="002A0575">
            <w:pPr>
              <w:widowControl w:val="0"/>
              <w:ind w:right="-70"/>
              <w:jc w:val="right"/>
              <w:rPr>
                <w:rFonts w:ascii="Verdana" w:hAnsi="Verdana" w:cs="Tahoma"/>
                <w:snapToGrid w:val="0"/>
                <w:sz w:val="16"/>
                <w:szCs w:val="16"/>
                <w:lang w:val="pt-BR"/>
              </w:rPr>
            </w:pPr>
          </w:p>
        </w:tc>
      </w:tr>
      <w:tr w:rsidR="002A0575" w:rsidRPr="003F5713" w:rsidTr="001D7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35"/>
        </w:trPr>
        <w:tc>
          <w:tcPr>
            <w:tcW w:w="170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12B" w:rsidRPr="003F5713" w:rsidRDefault="0010412B" w:rsidP="002A057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3F5713">
              <w:rPr>
                <w:rFonts w:ascii="Verdana" w:hAnsi="Verdana" w:cs="Tahoma"/>
                <w:snapToGrid w:val="0"/>
                <w:sz w:val="16"/>
                <w:szCs w:val="20"/>
              </w:rPr>
              <w:t>Fecha cancelación RNVM</w:t>
            </w:r>
            <w:r w:rsidRPr="003F5713">
              <w:rPr>
                <w:rFonts w:ascii="Verdana" w:hAnsi="Verdana" w:cs="Tahoma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2B" w:rsidRPr="000D373A" w:rsidRDefault="0010412B" w:rsidP="000D373A">
            <w:pPr>
              <w:widowControl w:val="0"/>
              <w:ind w:right="-70"/>
              <w:jc w:val="center"/>
              <w:rPr>
                <w:rFonts w:ascii="Verdana" w:hAnsi="Verdana" w:cs="Tahoma"/>
                <w:snapToGrid w:val="0"/>
                <w:sz w:val="18"/>
                <w:szCs w:val="18"/>
              </w:rPr>
            </w:pPr>
          </w:p>
        </w:tc>
        <w:tc>
          <w:tcPr>
            <w:tcW w:w="2182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73A" w:rsidRDefault="000D373A" w:rsidP="000D373A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>
              <w:rPr>
                <w:rFonts w:ascii="Verdana" w:hAnsi="Verdana" w:cs="Tahoma"/>
                <w:snapToGrid w:val="0"/>
                <w:sz w:val="16"/>
                <w:szCs w:val="20"/>
              </w:rPr>
              <w:t xml:space="preserve">         </w:t>
            </w:r>
            <w:r w:rsidR="0010412B" w:rsidRPr="003F5713">
              <w:rPr>
                <w:rFonts w:ascii="Verdana" w:hAnsi="Verdana" w:cs="Tahoma"/>
                <w:snapToGrid w:val="0"/>
                <w:sz w:val="16"/>
                <w:szCs w:val="20"/>
              </w:rPr>
              <w:t>Fecha cancelación</w:t>
            </w:r>
          </w:p>
          <w:p w:rsidR="0010412B" w:rsidRPr="003F5713" w:rsidRDefault="000D373A" w:rsidP="000D373A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>
              <w:rPr>
                <w:rFonts w:ascii="Verdana" w:hAnsi="Verdana" w:cs="Tahoma"/>
                <w:snapToGrid w:val="0"/>
                <w:sz w:val="16"/>
                <w:szCs w:val="20"/>
              </w:rPr>
              <w:t xml:space="preserve">         </w:t>
            </w:r>
            <w:r w:rsidR="0010412B" w:rsidRPr="003F5713">
              <w:rPr>
                <w:rFonts w:ascii="Verdana" w:hAnsi="Verdana" w:cs="Tahoma"/>
                <w:snapToGrid w:val="0"/>
                <w:sz w:val="16"/>
                <w:szCs w:val="20"/>
              </w:rPr>
              <w:t>RNSTPP</w:t>
            </w:r>
          </w:p>
        </w:tc>
        <w:tc>
          <w:tcPr>
            <w:tcW w:w="1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2B" w:rsidRPr="000D373A" w:rsidRDefault="0010412B" w:rsidP="000D373A">
            <w:pPr>
              <w:widowControl w:val="0"/>
              <w:ind w:right="-70"/>
              <w:jc w:val="center"/>
              <w:rPr>
                <w:rFonts w:ascii="Verdana" w:hAnsi="Verdana" w:cs="Tahoma"/>
                <w:snapToGrid w:val="0"/>
                <w:sz w:val="18"/>
                <w:szCs w:val="18"/>
              </w:rPr>
            </w:pPr>
          </w:p>
        </w:tc>
        <w:tc>
          <w:tcPr>
            <w:tcW w:w="212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73A" w:rsidRDefault="0010412B" w:rsidP="000D373A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3F5713">
              <w:rPr>
                <w:rFonts w:ascii="Verdana" w:hAnsi="Verdana" w:cs="Tahoma"/>
                <w:snapToGrid w:val="0"/>
                <w:sz w:val="16"/>
                <w:szCs w:val="20"/>
              </w:rPr>
              <w:t xml:space="preserve">   </w:t>
            </w:r>
            <w:r w:rsidR="000D373A">
              <w:rPr>
                <w:rFonts w:ascii="Verdana" w:hAnsi="Verdana" w:cs="Tahoma"/>
                <w:snapToGrid w:val="0"/>
                <w:sz w:val="16"/>
                <w:szCs w:val="20"/>
              </w:rPr>
              <w:t xml:space="preserve">    </w:t>
            </w:r>
            <w:r>
              <w:rPr>
                <w:rFonts w:ascii="Verdana" w:hAnsi="Verdana" w:cs="Tahoma"/>
                <w:snapToGrid w:val="0"/>
                <w:sz w:val="16"/>
                <w:szCs w:val="20"/>
              </w:rPr>
              <w:t xml:space="preserve"> </w:t>
            </w:r>
            <w:r w:rsidR="000D373A">
              <w:rPr>
                <w:rFonts w:ascii="Verdana" w:hAnsi="Verdana" w:cs="Tahoma"/>
                <w:snapToGrid w:val="0"/>
                <w:sz w:val="16"/>
                <w:szCs w:val="20"/>
              </w:rPr>
              <w:t xml:space="preserve"> </w:t>
            </w:r>
            <w:r w:rsidRPr="003F5713">
              <w:rPr>
                <w:rFonts w:ascii="Verdana" w:hAnsi="Verdana" w:cs="Tahoma"/>
                <w:snapToGrid w:val="0"/>
                <w:sz w:val="16"/>
                <w:szCs w:val="20"/>
              </w:rPr>
              <w:t xml:space="preserve">Fecha </w:t>
            </w:r>
            <w:r w:rsidR="000D373A">
              <w:rPr>
                <w:rFonts w:ascii="Verdana" w:hAnsi="Verdana" w:cs="Tahoma"/>
                <w:snapToGrid w:val="0"/>
                <w:sz w:val="16"/>
                <w:szCs w:val="20"/>
              </w:rPr>
              <w:t>re</w:t>
            </w:r>
            <w:r w:rsidRPr="003F5713">
              <w:rPr>
                <w:rFonts w:ascii="Verdana" w:hAnsi="Verdana" w:cs="Tahoma"/>
                <w:snapToGrid w:val="0"/>
                <w:sz w:val="16"/>
                <w:szCs w:val="20"/>
              </w:rPr>
              <w:t xml:space="preserve">cepción </w:t>
            </w:r>
          </w:p>
          <w:p w:rsidR="0010412B" w:rsidRPr="003F5713" w:rsidRDefault="000D373A" w:rsidP="000D373A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>
              <w:rPr>
                <w:rFonts w:ascii="Verdana" w:hAnsi="Verdana" w:cs="Tahoma"/>
                <w:snapToGrid w:val="0"/>
                <w:sz w:val="16"/>
                <w:szCs w:val="20"/>
              </w:rPr>
              <w:t xml:space="preserve"> </w:t>
            </w:r>
            <w:r w:rsidR="0010412B">
              <w:rPr>
                <w:rFonts w:ascii="Verdana" w:hAnsi="Verdana" w:cs="Tahoma"/>
                <w:snapToGrid w:val="0"/>
                <w:sz w:val="16"/>
                <w:szCs w:val="20"/>
              </w:rPr>
              <w:t xml:space="preserve">        </w:t>
            </w:r>
            <w:proofErr w:type="spellStart"/>
            <w:r w:rsidR="0010412B" w:rsidRPr="003F5713">
              <w:rPr>
                <w:rFonts w:ascii="Verdana" w:hAnsi="Verdana" w:cs="Tahoma"/>
                <w:snapToGrid w:val="0"/>
                <w:sz w:val="16"/>
                <w:szCs w:val="20"/>
              </w:rPr>
              <w:t>Chatarrizador</w:t>
            </w:r>
            <w:proofErr w:type="spellEnd"/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2B" w:rsidRPr="003F5713" w:rsidRDefault="0010412B" w:rsidP="000D373A">
            <w:pPr>
              <w:widowControl w:val="0"/>
              <w:ind w:right="-70"/>
              <w:jc w:val="center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12B" w:rsidRPr="003F5713" w:rsidRDefault="0010412B" w:rsidP="002A0575">
            <w:pPr>
              <w:widowControl w:val="0"/>
              <w:ind w:right="417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</w:tr>
      <w:tr w:rsidR="0010412B" w:rsidRPr="003F5713" w:rsidTr="00DF5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0"/>
        </w:trPr>
        <w:tc>
          <w:tcPr>
            <w:tcW w:w="10634" w:type="dxa"/>
            <w:gridSpan w:val="5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12B" w:rsidRPr="003F5713" w:rsidRDefault="0010412B" w:rsidP="002A057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16"/>
              </w:rPr>
            </w:pPr>
          </w:p>
        </w:tc>
      </w:tr>
      <w:tr w:rsidR="0010412B" w:rsidRPr="003F5713" w:rsidTr="00DF5241">
        <w:trPr>
          <w:trHeight w:hRule="exact" w:val="280"/>
        </w:trPr>
        <w:tc>
          <w:tcPr>
            <w:tcW w:w="10634" w:type="dxa"/>
            <w:gridSpan w:val="5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10412B" w:rsidRPr="000D373A" w:rsidRDefault="0010412B" w:rsidP="002A0575">
            <w:pPr>
              <w:widowControl w:val="0"/>
              <w:ind w:right="-70"/>
              <w:rPr>
                <w:rFonts w:ascii="Verdana" w:hAnsi="Verdana" w:cs="Tahoma"/>
                <w:snapToGrid w:val="0"/>
                <w:sz w:val="22"/>
                <w:szCs w:val="22"/>
              </w:rPr>
            </w:pPr>
            <w:r w:rsidRPr="000D373A">
              <w:rPr>
                <w:rFonts w:ascii="Verdana" w:hAnsi="Verdana" w:cs="Tahoma"/>
                <w:b/>
                <w:bCs/>
                <w:snapToGrid w:val="0"/>
                <w:sz w:val="22"/>
                <w:szCs w:val="22"/>
              </w:rPr>
              <w:t xml:space="preserve">Datos Vehículo Entrante </w:t>
            </w:r>
          </w:p>
        </w:tc>
      </w:tr>
      <w:tr w:rsidR="0010412B" w:rsidRPr="003F5713" w:rsidTr="00DF5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8"/>
        </w:trPr>
        <w:tc>
          <w:tcPr>
            <w:tcW w:w="10634" w:type="dxa"/>
            <w:gridSpan w:val="5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12B" w:rsidRPr="003F5713" w:rsidRDefault="0010412B" w:rsidP="002A057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</w:tr>
      <w:tr w:rsidR="002A0575" w:rsidRPr="003F5713" w:rsidTr="001D7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37"/>
        </w:trPr>
        <w:tc>
          <w:tcPr>
            <w:tcW w:w="11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12B" w:rsidRPr="003F5713" w:rsidRDefault="0010412B" w:rsidP="002A057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3F5713">
              <w:rPr>
                <w:rFonts w:ascii="Verdana" w:hAnsi="Verdana" w:cs="Tahoma"/>
                <w:snapToGrid w:val="0"/>
                <w:sz w:val="20"/>
                <w:szCs w:val="20"/>
              </w:rPr>
              <w:t>PPU</w:t>
            </w:r>
          </w:p>
        </w:tc>
        <w:tc>
          <w:tcPr>
            <w:tcW w:w="18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2B" w:rsidRPr="000D373A" w:rsidRDefault="0010412B" w:rsidP="002A0575">
            <w:pPr>
              <w:widowControl w:val="0"/>
              <w:ind w:right="-70"/>
              <w:rPr>
                <w:rFonts w:ascii="Verdana" w:hAnsi="Verdana" w:cs="Tahoma"/>
                <w:b/>
                <w:snapToGrid w:val="0"/>
                <w:sz w:val="22"/>
                <w:szCs w:val="22"/>
              </w:rPr>
            </w:pPr>
          </w:p>
        </w:tc>
        <w:tc>
          <w:tcPr>
            <w:tcW w:w="1946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73A" w:rsidRDefault="0010412B" w:rsidP="000D373A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3F5713">
              <w:rPr>
                <w:rFonts w:ascii="Verdana" w:hAnsi="Verdana" w:cs="Tahoma"/>
                <w:snapToGrid w:val="0"/>
                <w:sz w:val="16"/>
                <w:szCs w:val="20"/>
              </w:rPr>
              <w:t xml:space="preserve">               </w:t>
            </w:r>
            <w:r w:rsidR="000D373A">
              <w:rPr>
                <w:rFonts w:ascii="Verdana" w:hAnsi="Verdana" w:cs="Tahoma"/>
                <w:snapToGrid w:val="0"/>
                <w:sz w:val="16"/>
                <w:szCs w:val="20"/>
              </w:rPr>
              <w:t xml:space="preserve">         </w:t>
            </w:r>
            <w:r w:rsidRPr="003F5713">
              <w:rPr>
                <w:rFonts w:ascii="Verdana" w:hAnsi="Verdana" w:cs="Tahoma"/>
                <w:snapToGrid w:val="0"/>
                <w:sz w:val="16"/>
                <w:szCs w:val="20"/>
              </w:rPr>
              <w:t xml:space="preserve">Año </w:t>
            </w:r>
          </w:p>
          <w:p w:rsidR="0010412B" w:rsidRPr="003F5713" w:rsidRDefault="000D373A" w:rsidP="000D373A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>
              <w:rPr>
                <w:rFonts w:ascii="Verdana" w:hAnsi="Verdana" w:cs="Tahoma"/>
                <w:snapToGrid w:val="0"/>
                <w:sz w:val="16"/>
                <w:szCs w:val="20"/>
              </w:rPr>
              <w:t xml:space="preserve">             </w:t>
            </w:r>
            <w:r w:rsidR="0010412B" w:rsidRPr="003F5713">
              <w:rPr>
                <w:rFonts w:ascii="Verdana" w:hAnsi="Verdana" w:cs="Tahoma"/>
                <w:snapToGrid w:val="0"/>
                <w:sz w:val="16"/>
                <w:szCs w:val="20"/>
              </w:rPr>
              <w:t>Fabricación</w:t>
            </w:r>
          </w:p>
        </w:tc>
        <w:tc>
          <w:tcPr>
            <w:tcW w:w="1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2B" w:rsidRPr="00392F42" w:rsidRDefault="0010412B" w:rsidP="002A0575">
            <w:pPr>
              <w:widowControl w:val="0"/>
              <w:ind w:right="-70"/>
              <w:rPr>
                <w:rFonts w:ascii="Verdana" w:hAnsi="Verdana" w:cs="Tahoma"/>
                <w:b/>
                <w:snapToGrid w:val="0"/>
                <w:sz w:val="22"/>
                <w:szCs w:val="22"/>
              </w:rPr>
            </w:pPr>
          </w:p>
        </w:tc>
        <w:tc>
          <w:tcPr>
            <w:tcW w:w="4128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12B" w:rsidRPr="003F5713" w:rsidRDefault="0010412B" w:rsidP="002A0575">
            <w:pPr>
              <w:widowControl w:val="0"/>
              <w:ind w:right="417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</w:tr>
      <w:tr w:rsidR="0010412B" w:rsidRPr="003F5713" w:rsidTr="00DF5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0"/>
        </w:trPr>
        <w:tc>
          <w:tcPr>
            <w:tcW w:w="10634" w:type="dxa"/>
            <w:gridSpan w:val="5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12B" w:rsidRPr="003F5713" w:rsidRDefault="0010412B" w:rsidP="000D373A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</w:tr>
      <w:tr w:rsidR="002A0575" w:rsidRPr="003F5713" w:rsidTr="001D7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09"/>
        </w:trPr>
        <w:tc>
          <w:tcPr>
            <w:tcW w:w="1706" w:type="dxa"/>
            <w:gridSpan w:val="8"/>
            <w:tcBorders>
              <w:left w:val="single" w:sz="4" w:space="0" w:color="auto"/>
            </w:tcBorders>
            <w:vAlign w:val="center"/>
          </w:tcPr>
          <w:p w:rsidR="0010412B" w:rsidRPr="003F5713" w:rsidRDefault="0010412B" w:rsidP="002A057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16"/>
              </w:rPr>
            </w:pPr>
            <w:r w:rsidRPr="003F5713">
              <w:rPr>
                <w:rFonts w:ascii="Verdana" w:hAnsi="Verdana" w:cs="Tahoma"/>
                <w:snapToGrid w:val="0"/>
                <w:sz w:val="16"/>
                <w:szCs w:val="16"/>
              </w:rPr>
              <w:t xml:space="preserve">Mes/Año 1ª </w:t>
            </w:r>
          </w:p>
          <w:p w:rsidR="0010412B" w:rsidRPr="003F5713" w:rsidRDefault="0010412B" w:rsidP="002A057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16"/>
                <w:lang w:val="pt-BR"/>
              </w:rPr>
            </w:pPr>
            <w:r w:rsidRPr="003F5713">
              <w:rPr>
                <w:rFonts w:ascii="Verdana" w:hAnsi="Verdana" w:cs="Tahoma"/>
                <w:snapToGrid w:val="0"/>
                <w:sz w:val="16"/>
                <w:szCs w:val="16"/>
              </w:rPr>
              <w:t>Inscripción RNVM</w:t>
            </w:r>
          </w:p>
        </w:tc>
        <w:tc>
          <w:tcPr>
            <w:tcW w:w="1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2B" w:rsidRPr="000D373A" w:rsidRDefault="0010412B" w:rsidP="000D373A">
            <w:pPr>
              <w:widowControl w:val="0"/>
              <w:ind w:right="-70"/>
              <w:jc w:val="center"/>
              <w:rPr>
                <w:rFonts w:ascii="Verdana" w:hAnsi="Verdana" w:cs="Tahoma"/>
                <w:snapToGrid w:val="0"/>
                <w:sz w:val="18"/>
                <w:szCs w:val="18"/>
                <w:lang w:val="pt-BR"/>
              </w:rPr>
            </w:pPr>
          </w:p>
        </w:tc>
        <w:tc>
          <w:tcPr>
            <w:tcW w:w="1946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73A" w:rsidRDefault="0010412B" w:rsidP="000D373A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3F5713">
              <w:rPr>
                <w:rFonts w:ascii="Verdana" w:hAnsi="Verdana" w:cs="Tahoma"/>
                <w:snapToGrid w:val="0"/>
                <w:sz w:val="16"/>
                <w:szCs w:val="20"/>
              </w:rPr>
              <w:t xml:space="preserve">        </w:t>
            </w:r>
            <w:r w:rsidR="000D373A">
              <w:rPr>
                <w:rFonts w:ascii="Verdana" w:hAnsi="Verdana" w:cs="Tahoma"/>
                <w:snapToGrid w:val="0"/>
                <w:sz w:val="16"/>
                <w:szCs w:val="20"/>
              </w:rPr>
              <w:t xml:space="preserve">      </w:t>
            </w:r>
            <w:r w:rsidRPr="003F5713">
              <w:rPr>
                <w:rFonts w:ascii="Verdana" w:hAnsi="Verdana" w:cs="Tahoma"/>
                <w:snapToGrid w:val="0"/>
                <w:sz w:val="16"/>
                <w:szCs w:val="20"/>
              </w:rPr>
              <w:t xml:space="preserve"> Capacidad</w:t>
            </w:r>
          </w:p>
          <w:p w:rsidR="0010412B" w:rsidRPr="003F5713" w:rsidRDefault="0010412B" w:rsidP="000D373A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3F5713">
              <w:rPr>
                <w:rFonts w:ascii="Verdana" w:hAnsi="Verdana" w:cs="Tahoma"/>
                <w:snapToGrid w:val="0"/>
                <w:sz w:val="16"/>
                <w:szCs w:val="20"/>
              </w:rPr>
              <w:t xml:space="preserve"> </w:t>
            </w:r>
            <w:r w:rsidR="000D373A">
              <w:rPr>
                <w:rFonts w:ascii="Verdana" w:hAnsi="Verdana" w:cs="Tahoma"/>
                <w:snapToGrid w:val="0"/>
                <w:sz w:val="16"/>
                <w:szCs w:val="20"/>
              </w:rPr>
              <w:t xml:space="preserve">              </w:t>
            </w:r>
            <w:r w:rsidRPr="003F5713">
              <w:rPr>
                <w:rFonts w:ascii="Verdana" w:hAnsi="Verdana" w:cs="Tahoma"/>
                <w:snapToGrid w:val="0"/>
                <w:sz w:val="16"/>
                <w:szCs w:val="20"/>
              </w:rPr>
              <w:t>Pasajeros</w:t>
            </w:r>
          </w:p>
          <w:p w:rsidR="0010412B" w:rsidRPr="003F5713" w:rsidRDefault="0010412B" w:rsidP="000D373A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3F5713">
              <w:rPr>
                <w:rFonts w:ascii="Verdana" w:hAnsi="Verdana" w:cs="Tahoma"/>
                <w:snapToGrid w:val="0"/>
                <w:sz w:val="16"/>
                <w:szCs w:val="20"/>
              </w:rPr>
              <w:t xml:space="preserve">                        Según RT</w:t>
            </w:r>
          </w:p>
        </w:tc>
        <w:tc>
          <w:tcPr>
            <w:tcW w:w="1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2B" w:rsidRPr="00392F42" w:rsidRDefault="0010412B" w:rsidP="002A0575">
            <w:pPr>
              <w:widowControl w:val="0"/>
              <w:ind w:right="-70"/>
              <w:rPr>
                <w:rFonts w:ascii="Verdana" w:hAnsi="Verdana" w:cs="Tahoma"/>
                <w:b/>
                <w:snapToGrid w:val="0"/>
                <w:sz w:val="18"/>
                <w:szCs w:val="18"/>
              </w:rPr>
            </w:pPr>
          </w:p>
        </w:tc>
        <w:tc>
          <w:tcPr>
            <w:tcW w:w="197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73A" w:rsidRDefault="0010412B" w:rsidP="000D373A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16"/>
                <w:lang w:val="pt-BR"/>
              </w:rPr>
            </w:pPr>
            <w:r w:rsidRPr="003F5713">
              <w:rPr>
                <w:rFonts w:ascii="Verdana" w:hAnsi="Verdana" w:cs="Tahoma"/>
                <w:snapToGrid w:val="0"/>
                <w:sz w:val="16"/>
                <w:szCs w:val="16"/>
                <w:lang w:val="pt-BR"/>
              </w:rPr>
              <w:t xml:space="preserve">    </w:t>
            </w:r>
            <w:r w:rsidR="000D373A">
              <w:rPr>
                <w:rFonts w:ascii="Verdana" w:hAnsi="Verdana" w:cs="Tahoma"/>
                <w:snapToGrid w:val="0"/>
                <w:sz w:val="16"/>
                <w:szCs w:val="16"/>
                <w:lang w:val="pt-BR"/>
              </w:rPr>
              <w:t xml:space="preserve">        </w:t>
            </w:r>
            <w:r w:rsidRPr="003F5713">
              <w:rPr>
                <w:rFonts w:ascii="Verdana" w:hAnsi="Verdana" w:cs="Tahoma"/>
                <w:snapToGrid w:val="0"/>
                <w:sz w:val="16"/>
                <w:szCs w:val="16"/>
                <w:lang w:val="pt-BR"/>
              </w:rPr>
              <w:t xml:space="preserve">Tipo </w:t>
            </w:r>
            <w:proofErr w:type="spellStart"/>
            <w:r w:rsidRPr="003F5713">
              <w:rPr>
                <w:rFonts w:ascii="Verdana" w:hAnsi="Verdana" w:cs="Tahoma"/>
                <w:snapToGrid w:val="0"/>
                <w:sz w:val="16"/>
                <w:szCs w:val="16"/>
                <w:lang w:val="pt-BR"/>
              </w:rPr>
              <w:t>Servicio</w:t>
            </w:r>
            <w:proofErr w:type="spellEnd"/>
          </w:p>
          <w:p w:rsidR="0010412B" w:rsidRPr="003F5713" w:rsidRDefault="000D373A" w:rsidP="000D373A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16"/>
                <w:lang w:val="pt-BR"/>
              </w:rPr>
            </w:pPr>
            <w:r>
              <w:rPr>
                <w:rFonts w:ascii="Verdana" w:hAnsi="Verdana" w:cs="Tahoma"/>
                <w:snapToGrid w:val="0"/>
                <w:sz w:val="16"/>
                <w:szCs w:val="16"/>
                <w:lang w:val="pt-BR"/>
              </w:rPr>
              <w:t xml:space="preserve">              </w:t>
            </w:r>
            <w:r w:rsidR="0010412B" w:rsidRPr="003F5713">
              <w:rPr>
                <w:rFonts w:ascii="Verdana" w:hAnsi="Verdana" w:cs="Tahoma"/>
                <w:snapToGrid w:val="0"/>
                <w:sz w:val="16"/>
                <w:szCs w:val="16"/>
                <w:lang w:val="pt-BR"/>
              </w:rPr>
              <w:t xml:space="preserve"> </w:t>
            </w:r>
            <w:proofErr w:type="gramStart"/>
            <w:r w:rsidR="0010412B" w:rsidRPr="003F5713">
              <w:rPr>
                <w:rFonts w:ascii="Verdana" w:hAnsi="Verdana" w:cs="Tahoma"/>
                <w:snapToGrid w:val="0"/>
                <w:sz w:val="16"/>
                <w:szCs w:val="16"/>
                <w:lang w:val="pt-BR"/>
              </w:rPr>
              <w:t>autorizado</w:t>
            </w:r>
            <w:proofErr w:type="gramEnd"/>
            <w:r w:rsidR="0010412B" w:rsidRPr="003F5713">
              <w:rPr>
                <w:rFonts w:ascii="Verdana" w:hAnsi="Verdana" w:cs="Tahoma"/>
                <w:snapToGrid w:val="0"/>
                <w:sz w:val="16"/>
                <w:szCs w:val="16"/>
                <w:lang w:val="pt-BR"/>
              </w:rPr>
              <w:t xml:space="preserve">     </w:t>
            </w:r>
          </w:p>
          <w:p w:rsidR="0010412B" w:rsidRPr="003F5713" w:rsidRDefault="0010412B" w:rsidP="000D373A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16"/>
                <w:lang w:val="pt-BR"/>
              </w:rPr>
            </w:pPr>
            <w:r w:rsidRPr="003F5713">
              <w:rPr>
                <w:rFonts w:ascii="Verdana" w:hAnsi="Verdana" w:cs="Tahoma"/>
                <w:snapToGrid w:val="0"/>
                <w:sz w:val="16"/>
                <w:szCs w:val="16"/>
                <w:lang w:val="pt-BR"/>
              </w:rPr>
              <w:t xml:space="preserve">                (Urbano/Rural)</w:t>
            </w:r>
          </w:p>
        </w:tc>
        <w:tc>
          <w:tcPr>
            <w:tcW w:w="1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2B" w:rsidRPr="00392F42" w:rsidRDefault="0010412B" w:rsidP="000D373A">
            <w:pPr>
              <w:widowControl w:val="0"/>
              <w:ind w:right="-70"/>
              <w:rPr>
                <w:rFonts w:ascii="Verdana" w:hAnsi="Verdana" w:cs="Tahoma"/>
                <w:snapToGrid w:val="0"/>
                <w:sz w:val="18"/>
                <w:szCs w:val="18"/>
                <w:lang w:val="pt-BR"/>
              </w:rPr>
            </w:pPr>
          </w:p>
        </w:tc>
        <w:tc>
          <w:tcPr>
            <w:tcW w:w="316" w:type="dxa"/>
            <w:tcBorders>
              <w:right w:val="single" w:sz="4" w:space="0" w:color="auto"/>
            </w:tcBorders>
            <w:vAlign w:val="center"/>
          </w:tcPr>
          <w:p w:rsidR="0010412B" w:rsidRPr="003F5713" w:rsidRDefault="0010412B" w:rsidP="002A0575">
            <w:pPr>
              <w:widowControl w:val="0"/>
              <w:ind w:right="417"/>
              <w:rPr>
                <w:rFonts w:ascii="Verdana" w:hAnsi="Verdana" w:cs="Tahoma"/>
                <w:snapToGrid w:val="0"/>
                <w:sz w:val="16"/>
                <w:szCs w:val="16"/>
                <w:lang w:val="pt-BR"/>
              </w:rPr>
            </w:pPr>
          </w:p>
        </w:tc>
      </w:tr>
      <w:tr w:rsidR="0010412B" w:rsidRPr="003F5713" w:rsidTr="00DF5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7"/>
        </w:trPr>
        <w:tc>
          <w:tcPr>
            <w:tcW w:w="10634" w:type="dxa"/>
            <w:gridSpan w:val="5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12B" w:rsidRPr="003F5713" w:rsidRDefault="0010412B" w:rsidP="002A0575">
            <w:pPr>
              <w:widowControl w:val="0"/>
              <w:ind w:right="-70"/>
              <w:rPr>
                <w:rFonts w:ascii="Verdana" w:hAnsi="Verdana" w:cs="Tahoma"/>
                <w:b/>
                <w:bCs/>
                <w:snapToGrid w:val="0"/>
                <w:sz w:val="20"/>
                <w:szCs w:val="20"/>
                <w:lang w:val="pt-BR"/>
              </w:rPr>
            </w:pPr>
          </w:p>
        </w:tc>
      </w:tr>
      <w:tr w:rsidR="0010412B" w:rsidRPr="003F5713" w:rsidTr="00DF5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29"/>
        </w:trPr>
        <w:tc>
          <w:tcPr>
            <w:tcW w:w="10634" w:type="dxa"/>
            <w:gridSpan w:val="57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0412B" w:rsidRPr="001D7FB6" w:rsidRDefault="0010412B" w:rsidP="002A0575">
            <w:pPr>
              <w:widowControl w:val="0"/>
              <w:ind w:right="-70"/>
              <w:rPr>
                <w:rFonts w:ascii="Verdana" w:hAnsi="Verdana" w:cs="Tahoma"/>
                <w:b/>
                <w:bCs/>
                <w:snapToGrid w:val="0"/>
                <w:sz w:val="22"/>
                <w:szCs w:val="22"/>
              </w:rPr>
            </w:pPr>
            <w:r w:rsidRPr="001D7FB6">
              <w:rPr>
                <w:rFonts w:ascii="Verdana" w:hAnsi="Verdana" w:cs="Tahoma"/>
                <w:b/>
                <w:bCs/>
                <w:snapToGrid w:val="0"/>
                <w:sz w:val="22"/>
                <w:szCs w:val="22"/>
              </w:rPr>
              <w:t xml:space="preserve">Nombre Propietario Vehículo Saliente que postula al Programa </w:t>
            </w:r>
          </w:p>
          <w:p w:rsidR="0010412B" w:rsidRPr="003F5713" w:rsidRDefault="0010412B" w:rsidP="002A0575">
            <w:pPr>
              <w:widowControl w:val="0"/>
              <w:ind w:right="-70"/>
              <w:rPr>
                <w:rFonts w:ascii="Verdana" w:hAnsi="Verdana" w:cs="Tahoma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10412B" w:rsidRPr="003F5713" w:rsidTr="00DF5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6"/>
        </w:trPr>
        <w:tc>
          <w:tcPr>
            <w:tcW w:w="10634" w:type="dxa"/>
            <w:gridSpan w:val="5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12B" w:rsidRPr="003F5713" w:rsidRDefault="0010412B" w:rsidP="002A0575">
            <w:pPr>
              <w:widowControl w:val="0"/>
              <w:ind w:right="-70"/>
              <w:rPr>
                <w:rFonts w:ascii="Verdana" w:hAnsi="Verdana" w:cs="Tahoma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10412B" w:rsidRPr="003F5713" w:rsidTr="001D7FB6">
        <w:trPr>
          <w:trHeight w:val="320"/>
        </w:trPr>
        <w:tc>
          <w:tcPr>
            <w:tcW w:w="3099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412B" w:rsidRPr="003F5713" w:rsidRDefault="0010412B" w:rsidP="002A057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3F5713">
              <w:rPr>
                <w:rFonts w:ascii="Verdana" w:hAnsi="Verdana" w:cs="Tahoma"/>
                <w:snapToGrid w:val="0"/>
                <w:sz w:val="16"/>
                <w:szCs w:val="20"/>
              </w:rPr>
              <w:t>Nombre Completo  o  Razón Social</w:t>
            </w:r>
          </w:p>
        </w:tc>
        <w:tc>
          <w:tcPr>
            <w:tcW w:w="753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2B" w:rsidRPr="00392F42" w:rsidRDefault="0010412B" w:rsidP="002A0575">
            <w:pPr>
              <w:widowControl w:val="0"/>
              <w:ind w:right="-70"/>
              <w:rPr>
                <w:rFonts w:ascii="Verdana" w:hAnsi="Verdana" w:cs="Tahoma"/>
                <w:snapToGrid w:val="0"/>
                <w:sz w:val="18"/>
                <w:szCs w:val="18"/>
              </w:rPr>
            </w:pPr>
          </w:p>
        </w:tc>
      </w:tr>
      <w:tr w:rsidR="0010412B" w:rsidRPr="003F5713" w:rsidTr="00DF5241">
        <w:trPr>
          <w:trHeight w:hRule="exact" w:val="100"/>
        </w:trPr>
        <w:tc>
          <w:tcPr>
            <w:tcW w:w="10634" w:type="dxa"/>
            <w:gridSpan w:val="5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412B" w:rsidRPr="003F5713" w:rsidRDefault="0010412B" w:rsidP="002A0575">
            <w:pPr>
              <w:widowControl w:val="0"/>
              <w:ind w:right="-70"/>
              <w:rPr>
                <w:rFonts w:ascii="Verdana" w:hAnsi="Verdana" w:cs="Tahoma"/>
                <w:snapToGrid w:val="0"/>
                <w:sz w:val="20"/>
                <w:szCs w:val="20"/>
              </w:rPr>
            </w:pPr>
          </w:p>
        </w:tc>
      </w:tr>
      <w:tr w:rsidR="002A0575" w:rsidRPr="003F5713" w:rsidTr="001D7FB6">
        <w:trPr>
          <w:trHeight w:val="352"/>
        </w:trPr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412B" w:rsidRPr="003F5713" w:rsidRDefault="0010412B" w:rsidP="002A057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3F5713">
              <w:rPr>
                <w:rFonts w:ascii="Verdana" w:hAnsi="Verdana" w:cs="Tahoma"/>
                <w:snapToGrid w:val="0"/>
                <w:sz w:val="16"/>
                <w:szCs w:val="20"/>
              </w:rPr>
              <w:t>RUT</w:t>
            </w:r>
          </w:p>
        </w:tc>
        <w:tc>
          <w:tcPr>
            <w:tcW w:w="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412B" w:rsidRPr="003F5713" w:rsidRDefault="0010412B" w:rsidP="002A0575">
            <w:pPr>
              <w:widowControl w:val="0"/>
              <w:ind w:left="110" w:right="-70"/>
              <w:rPr>
                <w:rFonts w:ascii="Verdana" w:hAnsi="Verdana" w:cs="Tahoma"/>
                <w:snapToGrid w:val="0"/>
                <w:sz w:val="20"/>
                <w:szCs w:val="20"/>
              </w:rPr>
            </w:pP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412B" w:rsidRPr="003F5713" w:rsidRDefault="0010412B" w:rsidP="002A0575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412B" w:rsidRPr="003F5713" w:rsidRDefault="0010412B" w:rsidP="002A0575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412B" w:rsidRPr="003F5713" w:rsidRDefault="0010412B" w:rsidP="002A0575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412B" w:rsidRPr="003F5713" w:rsidRDefault="0010412B" w:rsidP="002A0575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412B" w:rsidRPr="003F5713" w:rsidRDefault="0010412B" w:rsidP="002A0575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412B" w:rsidRPr="003F5713" w:rsidRDefault="0010412B" w:rsidP="002A0575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412B" w:rsidRPr="003F5713" w:rsidRDefault="0010412B" w:rsidP="002A0575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0412B" w:rsidRPr="003F5713" w:rsidRDefault="0010412B" w:rsidP="002A0575">
            <w:pPr>
              <w:widowControl w:val="0"/>
              <w:ind w:right="-70"/>
              <w:jc w:val="center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  <w:r w:rsidRPr="003F5713">
              <w:rPr>
                <w:rFonts w:ascii="Verdana" w:hAnsi="Verdana" w:cs="Tahoma"/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412B" w:rsidRPr="003F5713" w:rsidRDefault="0010412B" w:rsidP="002A0575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121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0412B" w:rsidRPr="003F5713" w:rsidRDefault="0010412B" w:rsidP="002A0575">
            <w:pPr>
              <w:widowControl w:val="0"/>
              <w:ind w:left="110"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412B" w:rsidRPr="002A0575" w:rsidRDefault="0010412B" w:rsidP="002A0575">
            <w:pPr>
              <w:widowControl w:val="0"/>
              <w:ind w:left="80" w:right="-70"/>
              <w:rPr>
                <w:rFonts w:ascii="Verdana" w:hAnsi="Verdana" w:cs="Tahoma"/>
                <w:b/>
                <w:snapToGrid w:val="0"/>
                <w:sz w:val="18"/>
                <w:szCs w:val="18"/>
              </w:rPr>
            </w:pPr>
          </w:p>
        </w:tc>
        <w:tc>
          <w:tcPr>
            <w:tcW w:w="246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0412B" w:rsidRPr="003F5713" w:rsidRDefault="0010412B" w:rsidP="002A057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3F5713">
              <w:rPr>
                <w:rFonts w:ascii="Verdana" w:hAnsi="Verdana" w:cs="Tahoma"/>
                <w:snapToGrid w:val="0"/>
                <w:sz w:val="16"/>
                <w:szCs w:val="20"/>
              </w:rPr>
              <w:t>Persona Natural</w:t>
            </w:r>
          </w:p>
        </w:tc>
        <w:tc>
          <w:tcPr>
            <w:tcW w:w="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412B" w:rsidRPr="002A0575" w:rsidRDefault="0010412B" w:rsidP="002A0575">
            <w:pPr>
              <w:widowControl w:val="0"/>
              <w:ind w:right="-70"/>
              <w:rPr>
                <w:rFonts w:ascii="Verdana" w:hAnsi="Verdana" w:cs="Tahoma"/>
                <w:b/>
                <w:snapToGrid w:val="0"/>
                <w:sz w:val="18"/>
                <w:szCs w:val="18"/>
              </w:rPr>
            </w:pPr>
          </w:p>
        </w:tc>
        <w:tc>
          <w:tcPr>
            <w:tcW w:w="11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412B" w:rsidRPr="003F5713" w:rsidRDefault="0010412B" w:rsidP="002A057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3F5713">
              <w:rPr>
                <w:rFonts w:ascii="Verdana" w:hAnsi="Verdana" w:cs="Tahoma"/>
                <w:snapToGrid w:val="0"/>
                <w:sz w:val="16"/>
                <w:szCs w:val="20"/>
              </w:rPr>
              <w:t>Persona Jurídica</w:t>
            </w:r>
          </w:p>
        </w:tc>
      </w:tr>
      <w:tr w:rsidR="0010412B" w:rsidRPr="003F5713" w:rsidTr="00DF5241">
        <w:trPr>
          <w:trHeight w:hRule="exact" w:val="100"/>
        </w:trPr>
        <w:tc>
          <w:tcPr>
            <w:tcW w:w="10634" w:type="dxa"/>
            <w:gridSpan w:val="5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412B" w:rsidRPr="003F5713" w:rsidRDefault="0010412B" w:rsidP="002A057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</w:tr>
      <w:tr w:rsidR="002A0575" w:rsidRPr="003F5713" w:rsidTr="001D7FB6">
        <w:trPr>
          <w:cantSplit/>
          <w:trHeight w:val="320"/>
        </w:trPr>
        <w:tc>
          <w:tcPr>
            <w:tcW w:w="11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412B" w:rsidRPr="003F5713" w:rsidRDefault="0010412B" w:rsidP="002A057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3F5713">
              <w:rPr>
                <w:rFonts w:ascii="Verdana" w:hAnsi="Verdana" w:cs="Tahoma"/>
                <w:snapToGrid w:val="0"/>
                <w:sz w:val="16"/>
                <w:szCs w:val="20"/>
              </w:rPr>
              <w:t>Dirección</w:t>
            </w:r>
          </w:p>
        </w:tc>
        <w:tc>
          <w:tcPr>
            <w:tcW w:w="685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2B" w:rsidRPr="00392F42" w:rsidRDefault="0010412B" w:rsidP="002A0575">
            <w:pPr>
              <w:widowControl w:val="0"/>
              <w:ind w:right="-70"/>
              <w:rPr>
                <w:rFonts w:ascii="Verdana" w:hAnsi="Verdana" w:cs="Tahoma"/>
                <w:snapToGrid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412B" w:rsidRPr="003F5713" w:rsidRDefault="0010412B" w:rsidP="002A057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3F5713">
              <w:rPr>
                <w:rFonts w:ascii="Verdana" w:hAnsi="Verdana" w:cs="Tahoma"/>
                <w:snapToGrid w:val="0"/>
                <w:sz w:val="16"/>
                <w:szCs w:val="20"/>
              </w:rPr>
              <w:t>Comuna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2B" w:rsidRPr="003F5713" w:rsidRDefault="0010412B" w:rsidP="002A0575">
            <w:pPr>
              <w:widowControl w:val="0"/>
              <w:ind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</w:tr>
      <w:tr w:rsidR="0010412B" w:rsidRPr="003F5713" w:rsidTr="00DF5241">
        <w:trPr>
          <w:cantSplit/>
          <w:trHeight w:hRule="exact" w:val="103"/>
        </w:trPr>
        <w:tc>
          <w:tcPr>
            <w:tcW w:w="10634" w:type="dxa"/>
            <w:gridSpan w:val="5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412B" w:rsidRPr="003F5713" w:rsidRDefault="0010412B" w:rsidP="002A057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</w:tr>
      <w:tr w:rsidR="002A0575" w:rsidRPr="003F5713" w:rsidTr="001D7FB6">
        <w:trPr>
          <w:cantSplit/>
          <w:trHeight w:val="320"/>
        </w:trPr>
        <w:tc>
          <w:tcPr>
            <w:tcW w:w="11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412B" w:rsidRPr="003F5713" w:rsidRDefault="0010412B" w:rsidP="002A057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3F5713">
              <w:rPr>
                <w:rFonts w:ascii="Verdana" w:hAnsi="Verdana" w:cs="Tahoma"/>
                <w:snapToGrid w:val="0"/>
                <w:sz w:val="16"/>
                <w:szCs w:val="20"/>
              </w:rPr>
              <w:t>Teléfono</w:t>
            </w:r>
          </w:p>
        </w:tc>
        <w:tc>
          <w:tcPr>
            <w:tcW w:w="17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2B" w:rsidRPr="003F5713" w:rsidRDefault="0010412B" w:rsidP="002A0575">
            <w:pPr>
              <w:widowControl w:val="0"/>
              <w:ind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100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412B" w:rsidRPr="003F5713" w:rsidRDefault="0010412B" w:rsidP="002A057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3F5713">
              <w:rPr>
                <w:rFonts w:ascii="Verdana" w:hAnsi="Verdana" w:cs="Tahoma"/>
                <w:snapToGrid w:val="0"/>
                <w:sz w:val="16"/>
                <w:szCs w:val="20"/>
              </w:rPr>
              <w:t xml:space="preserve"> Celular</w:t>
            </w:r>
          </w:p>
        </w:tc>
        <w:tc>
          <w:tcPr>
            <w:tcW w:w="18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2B" w:rsidRPr="00392F42" w:rsidRDefault="0010412B" w:rsidP="002A0575">
            <w:pPr>
              <w:widowControl w:val="0"/>
              <w:ind w:right="-70"/>
              <w:rPr>
                <w:rFonts w:ascii="Verdana" w:hAnsi="Verdana" w:cs="Tahoma"/>
                <w:snapToGrid w:val="0"/>
                <w:sz w:val="18"/>
                <w:szCs w:val="18"/>
              </w:rPr>
            </w:pPr>
          </w:p>
        </w:tc>
        <w:tc>
          <w:tcPr>
            <w:tcW w:w="8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412B" w:rsidRPr="003F5713" w:rsidRDefault="0010412B" w:rsidP="002A0575">
            <w:pPr>
              <w:widowControl w:val="0"/>
              <w:ind w:left="20"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3F5713">
              <w:rPr>
                <w:rFonts w:ascii="Verdana" w:hAnsi="Verdana" w:cs="Tahoma"/>
                <w:snapToGrid w:val="0"/>
                <w:sz w:val="16"/>
                <w:szCs w:val="20"/>
              </w:rPr>
              <w:t xml:space="preserve"> E-mail</w:t>
            </w:r>
          </w:p>
        </w:tc>
        <w:tc>
          <w:tcPr>
            <w:tcW w:w="40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2B" w:rsidRPr="00392F42" w:rsidRDefault="0010412B" w:rsidP="002A0575">
            <w:pPr>
              <w:widowControl w:val="0"/>
              <w:ind w:right="-70"/>
              <w:rPr>
                <w:rFonts w:ascii="Verdana" w:hAnsi="Verdana" w:cs="Tahoma"/>
                <w:snapToGrid w:val="0"/>
                <w:sz w:val="18"/>
                <w:szCs w:val="18"/>
              </w:rPr>
            </w:pPr>
          </w:p>
        </w:tc>
      </w:tr>
      <w:tr w:rsidR="0010412B" w:rsidRPr="003F5713" w:rsidTr="00DF5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trHeight w:hRule="exact" w:val="96"/>
        </w:trPr>
        <w:tc>
          <w:tcPr>
            <w:tcW w:w="10634" w:type="dxa"/>
            <w:gridSpan w:val="5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12B" w:rsidRPr="003F5713" w:rsidRDefault="0010412B" w:rsidP="002A0575">
            <w:pPr>
              <w:widowControl w:val="0"/>
              <w:ind w:right="-70"/>
              <w:rPr>
                <w:rFonts w:ascii="Verdana" w:hAnsi="Verdana" w:cs="Tahoma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10412B" w:rsidRPr="003F5713" w:rsidTr="00DF5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trHeight w:hRule="exact" w:val="280"/>
        </w:trPr>
        <w:tc>
          <w:tcPr>
            <w:tcW w:w="10634" w:type="dxa"/>
            <w:gridSpan w:val="57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0412B" w:rsidRPr="003F5713" w:rsidRDefault="0010412B" w:rsidP="002A0575">
            <w:pPr>
              <w:widowControl w:val="0"/>
              <w:ind w:right="-70"/>
              <w:rPr>
                <w:rFonts w:ascii="Verdana" w:hAnsi="Verdana" w:cs="Tahoma"/>
                <w:b/>
                <w:bCs/>
                <w:snapToGrid w:val="0"/>
                <w:sz w:val="20"/>
                <w:szCs w:val="20"/>
              </w:rPr>
            </w:pPr>
            <w:r w:rsidRPr="001D7FB6">
              <w:rPr>
                <w:rFonts w:ascii="Verdana" w:hAnsi="Verdana" w:cs="Tahoma"/>
                <w:b/>
                <w:bCs/>
                <w:snapToGrid w:val="0"/>
                <w:sz w:val="22"/>
                <w:szCs w:val="22"/>
              </w:rPr>
              <w:t>Datos persona jurídica</w:t>
            </w:r>
            <w:r w:rsidRPr="001D7FB6">
              <w:rPr>
                <w:rFonts w:ascii="Verdana" w:hAnsi="Verdana" w:cs="Tahoma"/>
                <w:b/>
                <w:bCs/>
                <w:snapToGrid w:val="0"/>
                <w:sz w:val="18"/>
                <w:szCs w:val="18"/>
              </w:rPr>
              <w:t xml:space="preserve"> (llenar sólo si el propietario del vehículo saliente es una Persona Jurídica)</w:t>
            </w:r>
          </w:p>
        </w:tc>
      </w:tr>
      <w:tr w:rsidR="0010412B" w:rsidRPr="003F5713" w:rsidTr="00DF5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trHeight w:hRule="exact" w:val="80"/>
        </w:trPr>
        <w:tc>
          <w:tcPr>
            <w:tcW w:w="10634" w:type="dxa"/>
            <w:gridSpan w:val="5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12B" w:rsidRPr="003F5713" w:rsidRDefault="0010412B" w:rsidP="002A0575">
            <w:pPr>
              <w:widowControl w:val="0"/>
              <w:ind w:right="-70"/>
              <w:rPr>
                <w:rFonts w:ascii="Verdana" w:hAnsi="Verdana" w:cs="Tahoma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10412B" w:rsidRPr="003F5713" w:rsidTr="001D7FB6">
        <w:trPr>
          <w:cantSplit/>
          <w:trHeight w:hRule="exact" w:val="400"/>
        </w:trPr>
        <w:tc>
          <w:tcPr>
            <w:tcW w:w="3402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412B" w:rsidRPr="003F5713" w:rsidRDefault="0010412B" w:rsidP="002A057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3F5713">
              <w:rPr>
                <w:rFonts w:ascii="Verdana" w:hAnsi="Verdana" w:cs="Tahoma"/>
                <w:snapToGrid w:val="0"/>
                <w:sz w:val="16"/>
                <w:szCs w:val="20"/>
              </w:rPr>
              <w:t>Nombre de Fantasía Persona Jurídica</w:t>
            </w:r>
          </w:p>
        </w:tc>
        <w:tc>
          <w:tcPr>
            <w:tcW w:w="723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2B" w:rsidRPr="002A0575" w:rsidRDefault="0010412B" w:rsidP="002A0575">
            <w:pPr>
              <w:widowControl w:val="0"/>
              <w:ind w:right="-70"/>
              <w:rPr>
                <w:rFonts w:ascii="Verdana" w:hAnsi="Verdana" w:cs="Tahoma"/>
                <w:snapToGrid w:val="0"/>
                <w:sz w:val="18"/>
                <w:szCs w:val="18"/>
              </w:rPr>
            </w:pPr>
          </w:p>
        </w:tc>
      </w:tr>
      <w:tr w:rsidR="0010412B" w:rsidRPr="003F5713" w:rsidTr="00DF5241">
        <w:trPr>
          <w:cantSplit/>
          <w:trHeight w:hRule="exact" w:val="222"/>
        </w:trPr>
        <w:tc>
          <w:tcPr>
            <w:tcW w:w="10634" w:type="dxa"/>
            <w:gridSpan w:val="5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412B" w:rsidRPr="003F5713" w:rsidRDefault="0010412B" w:rsidP="002A0575">
            <w:pPr>
              <w:widowControl w:val="0"/>
              <w:spacing w:after="60"/>
              <w:ind w:right="-70"/>
              <w:rPr>
                <w:rFonts w:ascii="Verdana" w:hAnsi="Verdana" w:cs="Tahoma"/>
                <w:b/>
                <w:bCs/>
                <w:i/>
                <w:iCs/>
                <w:snapToGrid w:val="0"/>
                <w:sz w:val="16"/>
                <w:szCs w:val="20"/>
              </w:rPr>
            </w:pPr>
            <w:r w:rsidRPr="003F5713">
              <w:rPr>
                <w:rFonts w:ascii="Verdana" w:hAnsi="Verdana" w:cs="Tahoma"/>
                <w:b/>
                <w:bCs/>
                <w:i/>
                <w:iCs/>
                <w:snapToGrid w:val="0"/>
                <w:sz w:val="16"/>
                <w:szCs w:val="20"/>
              </w:rPr>
              <w:t>Datos Representante Legal (1)</w:t>
            </w:r>
          </w:p>
          <w:p w:rsidR="0010412B" w:rsidRPr="003F5713" w:rsidRDefault="0010412B" w:rsidP="002A057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</w:tr>
      <w:tr w:rsidR="002A0575" w:rsidRPr="003F5713" w:rsidTr="001D7FB6">
        <w:trPr>
          <w:cantSplit/>
          <w:trHeight w:hRule="exact" w:val="352"/>
        </w:trPr>
        <w:tc>
          <w:tcPr>
            <w:tcW w:w="177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412B" w:rsidRPr="003F5713" w:rsidRDefault="0010412B" w:rsidP="002A057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3F5713">
              <w:rPr>
                <w:rFonts w:ascii="Verdana" w:hAnsi="Verdana" w:cs="Tahoma"/>
                <w:snapToGrid w:val="0"/>
                <w:sz w:val="16"/>
                <w:szCs w:val="20"/>
              </w:rPr>
              <w:t xml:space="preserve">Nombre completo </w:t>
            </w:r>
          </w:p>
        </w:tc>
        <w:tc>
          <w:tcPr>
            <w:tcW w:w="8863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2B" w:rsidRPr="002A0575" w:rsidRDefault="0010412B" w:rsidP="002A0575">
            <w:pPr>
              <w:widowControl w:val="0"/>
              <w:ind w:right="-70"/>
              <w:rPr>
                <w:rFonts w:ascii="Verdana" w:hAnsi="Verdana" w:cs="Tahoma"/>
                <w:snapToGrid w:val="0"/>
                <w:sz w:val="18"/>
                <w:szCs w:val="18"/>
              </w:rPr>
            </w:pPr>
          </w:p>
        </w:tc>
      </w:tr>
      <w:tr w:rsidR="0010412B" w:rsidRPr="003F5713" w:rsidTr="00DF5241">
        <w:trPr>
          <w:cantSplit/>
          <w:trHeight w:hRule="exact" w:val="100"/>
        </w:trPr>
        <w:tc>
          <w:tcPr>
            <w:tcW w:w="10634" w:type="dxa"/>
            <w:gridSpan w:val="5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412B" w:rsidRPr="003F5713" w:rsidRDefault="0010412B" w:rsidP="002A057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</w:tr>
      <w:tr w:rsidR="002A0575" w:rsidRPr="003F5713" w:rsidTr="001D7FB6">
        <w:trPr>
          <w:trHeight w:val="355"/>
        </w:trPr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412B" w:rsidRPr="003F5713" w:rsidRDefault="0010412B" w:rsidP="002A057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3F5713">
              <w:rPr>
                <w:rFonts w:ascii="Verdana" w:hAnsi="Verdana" w:cs="Tahoma"/>
                <w:snapToGrid w:val="0"/>
                <w:sz w:val="16"/>
                <w:szCs w:val="20"/>
              </w:rPr>
              <w:t>RUT</w:t>
            </w:r>
          </w:p>
        </w:tc>
        <w:tc>
          <w:tcPr>
            <w:tcW w:w="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412B" w:rsidRPr="003F5713" w:rsidRDefault="0010412B" w:rsidP="002A0575">
            <w:pPr>
              <w:widowControl w:val="0"/>
              <w:ind w:left="110" w:right="-70"/>
              <w:rPr>
                <w:rFonts w:ascii="Verdana" w:hAnsi="Verdana" w:cs="Tahoma"/>
                <w:snapToGrid w:val="0"/>
                <w:sz w:val="20"/>
                <w:szCs w:val="20"/>
              </w:rPr>
            </w:pP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412B" w:rsidRPr="003F5713" w:rsidRDefault="0010412B" w:rsidP="002A0575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412B" w:rsidRPr="003F5713" w:rsidRDefault="0010412B" w:rsidP="002A0575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412B" w:rsidRPr="003F5713" w:rsidRDefault="0010412B" w:rsidP="002A0575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412B" w:rsidRPr="003F5713" w:rsidRDefault="0010412B" w:rsidP="002A0575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412B" w:rsidRPr="003F5713" w:rsidRDefault="0010412B" w:rsidP="002A0575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412B" w:rsidRPr="003F5713" w:rsidRDefault="0010412B" w:rsidP="002A0575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412B" w:rsidRPr="003F5713" w:rsidRDefault="0010412B" w:rsidP="002A0575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0412B" w:rsidRPr="003F5713" w:rsidRDefault="0010412B" w:rsidP="002A0575">
            <w:pPr>
              <w:widowControl w:val="0"/>
              <w:ind w:right="-70"/>
              <w:jc w:val="center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  <w:r w:rsidRPr="003F5713">
              <w:rPr>
                <w:rFonts w:ascii="Verdana" w:hAnsi="Verdana" w:cs="Tahoma"/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412B" w:rsidRPr="003F5713" w:rsidRDefault="0010412B" w:rsidP="002A0575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5799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412B" w:rsidRPr="003F5713" w:rsidRDefault="0010412B" w:rsidP="002A0575">
            <w:pPr>
              <w:widowControl w:val="0"/>
              <w:ind w:left="110"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</w:tr>
      <w:tr w:rsidR="0010412B" w:rsidRPr="003F5713" w:rsidTr="00DF5241">
        <w:trPr>
          <w:cantSplit/>
          <w:trHeight w:hRule="exact" w:val="113"/>
        </w:trPr>
        <w:tc>
          <w:tcPr>
            <w:tcW w:w="10634" w:type="dxa"/>
            <w:gridSpan w:val="5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412B" w:rsidRPr="003F5713" w:rsidRDefault="0010412B" w:rsidP="002A057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</w:tr>
      <w:tr w:rsidR="002A0575" w:rsidRPr="003F5713" w:rsidTr="001D7FB6">
        <w:trPr>
          <w:trHeight w:hRule="exact" w:val="320"/>
        </w:trPr>
        <w:tc>
          <w:tcPr>
            <w:tcW w:w="12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412B" w:rsidRPr="003F5713" w:rsidRDefault="0010412B" w:rsidP="002A057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3F5713">
              <w:rPr>
                <w:rFonts w:ascii="Verdana" w:hAnsi="Verdana" w:cs="Tahoma"/>
                <w:snapToGrid w:val="0"/>
                <w:sz w:val="16"/>
                <w:szCs w:val="20"/>
              </w:rPr>
              <w:t xml:space="preserve"> Dirección</w:t>
            </w:r>
          </w:p>
        </w:tc>
        <w:tc>
          <w:tcPr>
            <w:tcW w:w="621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2B" w:rsidRPr="002A0575" w:rsidRDefault="0010412B" w:rsidP="002A0575">
            <w:pPr>
              <w:widowControl w:val="0"/>
              <w:ind w:right="-70"/>
              <w:rPr>
                <w:rFonts w:ascii="Verdana" w:hAnsi="Verdana" w:cs="Tahoma"/>
                <w:snapToGrid w:val="0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412B" w:rsidRPr="003F5713" w:rsidRDefault="0010412B" w:rsidP="002A057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3F5713">
              <w:rPr>
                <w:rFonts w:ascii="Verdana" w:hAnsi="Verdana" w:cs="Tahoma"/>
                <w:snapToGrid w:val="0"/>
                <w:sz w:val="16"/>
                <w:szCs w:val="20"/>
              </w:rPr>
              <w:t xml:space="preserve">  Comuna</w:t>
            </w:r>
          </w:p>
        </w:tc>
        <w:tc>
          <w:tcPr>
            <w:tcW w:w="2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2B" w:rsidRPr="002A0575" w:rsidRDefault="0010412B" w:rsidP="002A0575">
            <w:pPr>
              <w:widowControl w:val="0"/>
              <w:ind w:right="-70"/>
              <w:rPr>
                <w:rFonts w:ascii="Verdana" w:hAnsi="Verdana" w:cs="Tahoma"/>
                <w:snapToGrid w:val="0"/>
                <w:sz w:val="18"/>
                <w:szCs w:val="18"/>
              </w:rPr>
            </w:pPr>
          </w:p>
        </w:tc>
      </w:tr>
      <w:tr w:rsidR="0010412B" w:rsidRPr="003F5713" w:rsidTr="00DF5241">
        <w:trPr>
          <w:cantSplit/>
          <w:trHeight w:hRule="exact" w:val="143"/>
        </w:trPr>
        <w:tc>
          <w:tcPr>
            <w:tcW w:w="10634" w:type="dxa"/>
            <w:gridSpan w:val="5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412B" w:rsidRPr="003F5713" w:rsidRDefault="0010412B" w:rsidP="002A057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</w:tr>
      <w:tr w:rsidR="002A0575" w:rsidRPr="003F5713" w:rsidTr="001D7FB6">
        <w:trPr>
          <w:cantSplit/>
          <w:trHeight w:hRule="exact" w:val="320"/>
        </w:trPr>
        <w:tc>
          <w:tcPr>
            <w:tcW w:w="12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412B" w:rsidRPr="003F5713" w:rsidRDefault="0010412B" w:rsidP="002A057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3F5713">
              <w:rPr>
                <w:rFonts w:ascii="Verdana" w:hAnsi="Verdana" w:cs="Tahoma"/>
                <w:snapToGrid w:val="0"/>
                <w:sz w:val="16"/>
                <w:szCs w:val="20"/>
              </w:rPr>
              <w:t>Teléfono</w:t>
            </w:r>
          </w:p>
        </w:tc>
        <w:tc>
          <w:tcPr>
            <w:tcW w:w="1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2B" w:rsidRPr="003F5713" w:rsidRDefault="0010412B" w:rsidP="002A057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  <w:tc>
          <w:tcPr>
            <w:tcW w:w="99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412B" w:rsidRPr="003F5713" w:rsidRDefault="0010412B" w:rsidP="002A057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3F5713">
              <w:rPr>
                <w:rFonts w:ascii="Verdana" w:hAnsi="Verdana" w:cs="Tahoma"/>
                <w:snapToGrid w:val="0"/>
                <w:sz w:val="16"/>
                <w:szCs w:val="20"/>
              </w:rPr>
              <w:t xml:space="preserve"> Celular</w:t>
            </w:r>
          </w:p>
        </w:tc>
        <w:tc>
          <w:tcPr>
            <w:tcW w:w="18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2B" w:rsidRPr="003F5713" w:rsidRDefault="0010412B" w:rsidP="002A057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  <w:tc>
          <w:tcPr>
            <w:tcW w:w="8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412B" w:rsidRPr="003F5713" w:rsidRDefault="0010412B" w:rsidP="002A057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3F5713">
              <w:rPr>
                <w:rFonts w:ascii="Verdana" w:hAnsi="Verdana" w:cs="Tahoma"/>
                <w:snapToGrid w:val="0"/>
                <w:sz w:val="16"/>
                <w:szCs w:val="20"/>
              </w:rPr>
              <w:t xml:space="preserve">  E-mail</w:t>
            </w:r>
          </w:p>
        </w:tc>
        <w:tc>
          <w:tcPr>
            <w:tcW w:w="40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2B" w:rsidRPr="003F5713" w:rsidRDefault="0010412B" w:rsidP="002A057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</w:tr>
      <w:tr w:rsidR="0010412B" w:rsidRPr="003F5713" w:rsidTr="00DF5241">
        <w:trPr>
          <w:cantSplit/>
          <w:trHeight w:hRule="exact" w:val="278"/>
        </w:trPr>
        <w:tc>
          <w:tcPr>
            <w:tcW w:w="10634" w:type="dxa"/>
            <w:gridSpan w:val="5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412B" w:rsidRPr="003F5713" w:rsidRDefault="0010412B" w:rsidP="002A0575">
            <w:pPr>
              <w:widowControl w:val="0"/>
              <w:spacing w:after="60"/>
              <w:ind w:right="-70"/>
              <w:rPr>
                <w:rFonts w:ascii="Verdana" w:hAnsi="Verdana" w:cs="Tahoma"/>
                <w:b/>
                <w:bCs/>
                <w:i/>
                <w:iCs/>
                <w:snapToGrid w:val="0"/>
                <w:sz w:val="16"/>
                <w:szCs w:val="20"/>
              </w:rPr>
            </w:pPr>
            <w:r w:rsidRPr="003F5713">
              <w:rPr>
                <w:rFonts w:ascii="Verdana" w:hAnsi="Verdana" w:cs="Tahoma"/>
                <w:b/>
                <w:bCs/>
                <w:i/>
                <w:iCs/>
                <w:snapToGrid w:val="0"/>
                <w:sz w:val="16"/>
                <w:szCs w:val="20"/>
              </w:rPr>
              <w:t>Datos Representante Legal (2)</w:t>
            </w:r>
          </w:p>
          <w:p w:rsidR="0010412B" w:rsidRPr="003F5713" w:rsidRDefault="0010412B" w:rsidP="002A057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</w:tr>
      <w:tr w:rsidR="0010412B" w:rsidRPr="003F5713" w:rsidTr="001D7FB6">
        <w:trPr>
          <w:cantSplit/>
          <w:trHeight w:hRule="exact" w:val="320"/>
        </w:trPr>
        <w:tc>
          <w:tcPr>
            <w:tcW w:w="178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412B" w:rsidRPr="003F5713" w:rsidRDefault="0010412B" w:rsidP="002A057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3F5713">
              <w:rPr>
                <w:rFonts w:ascii="Verdana" w:hAnsi="Verdana" w:cs="Tahoma"/>
                <w:snapToGrid w:val="0"/>
                <w:sz w:val="16"/>
                <w:szCs w:val="20"/>
              </w:rPr>
              <w:t xml:space="preserve">Nombre completo </w:t>
            </w:r>
          </w:p>
        </w:tc>
        <w:tc>
          <w:tcPr>
            <w:tcW w:w="8845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2B" w:rsidRPr="002A0575" w:rsidRDefault="0010412B" w:rsidP="002A0575">
            <w:pPr>
              <w:widowControl w:val="0"/>
              <w:ind w:right="-70"/>
              <w:rPr>
                <w:rFonts w:ascii="Verdana" w:hAnsi="Verdana" w:cs="Tahoma"/>
                <w:snapToGrid w:val="0"/>
                <w:sz w:val="18"/>
                <w:szCs w:val="18"/>
              </w:rPr>
            </w:pPr>
          </w:p>
        </w:tc>
      </w:tr>
      <w:tr w:rsidR="0010412B" w:rsidRPr="003F5713" w:rsidTr="00DF5241">
        <w:trPr>
          <w:cantSplit/>
          <w:trHeight w:hRule="exact" w:val="100"/>
        </w:trPr>
        <w:tc>
          <w:tcPr>
            <w:tcW w:w="10634" w:type="dxa"/>
            <w:gridSpan w:val="5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412B" w:rsidRPr="003F5713" w:rsidRDefault="0010412B" w:rsidP="002A057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</w:tr>
      <w:tr w:rsidR="002A0575" w:rsidRPr="003F5713" w:rsidTr="001D7FB6">
        <w:trPr>
          <w:trHeight w:val="357"/>
        </w:trPr>
        <w:tc>
          <w:tcPr>
            <w:tcW w:w="10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412B" w:rsidRPr="003F5713" w:rsidRDefault="0010412B" w:rsidP="002A057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3F5713">
              <w:rPr>
                <w:rFonts w:ascii="Verdana" w:hAnsi="Verdana" w:cs="Tahoma"/>
                <w:snapToGrid w:val="0"/>
                <w:sz w:val="16"/>
                <w:szCs w:val="20"/>
              </w:rPr>
              <w:t>RUT</w:t>
            </w:r>
          </w:p>
        </w:tc>
        <w:tc>
          <w:tcPr>
            <w:tcW w:w="348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0412B" w:rsidRPr="003F5713" w:rsidRDefault="0010412B" w:rsidP="002A0575">
            <w:pPr>
              <w:widowControl w:val="0"/>
              <w:ind w:left="110" w:right="-70"/>
              <w:rPr>
                <w:rFonts w:ascii="Verdana" w:hAnsi="Verdana" w:cs="Tahoma"/>
                <w:snapToGrid w:val="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0412B" w:rsidRPr="003F5713" w:rsidRDefault="0010412B" w:rsidP="002A0575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0412B" w:rsidRPr="003F5713" w:rsidRDefault="0010412B" w:rsidP="002A0575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0412B" w:rsidRPr="003F5713" w:rsidRDefault="0010412B" w:rsidP="002A0575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0412B" w:rsidRPr="003F5713" w:rsidRDefault="0010412B" w:rsidP="002A0575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539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0412B" w:rsidRPr="003F5713" w:rsidRDefault="0010412B" w:rsidP="002A0575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363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0412B" w:rsidRPr="003F5713" w:rsidRDefault="0010412B" w:rsidP="002A0575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0412B" w:rsidRPr="003F5713" w:rsidRDefault="0010412B" w:rsidP="002A0575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0412B" w:rsidRPr="003F5713" w:rsidRDefault="0010412B" w:rsidP="002A0575">
            <w:pPr>
              <w:widowControl w:val="0"/>
              <w:ind w:right="-70"/>
              <w:jc w:val="center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  <w:r w:rsidRPr="003F5713">
              <w:rPr>
                <w:rFonts w:ascii="Verdana" w:hAnsi="Verdana" w:cs="Tahoma"/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0412B" w:rsidRPr="003F5713" w:rsidRDefault="0010412B" w:rsidP="002A0575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4309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0412B" w:rsidRPr="003F5713" w:rsidRDefault="0010412B" w:rsidP="002A0575">
            <w:pPr>
              <w:widowControl w:val="0"/>
              <w:ind w:left="110"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3F5713">
              <w:rPr>
                <w:rFonts w:ascii="Verdana" w:hAnsi="Verdana" w:cs="Tahoma"/>
                <w:snapToGrid w:val="0"/>
                <w:sz w:val="16"/>
                <w:szCs w:val="20"/>
              </w:rPr>
              <w:t>Actúa en Conjunto con otro representante SI/NO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2B" w:rsidRPr="003F5713" w:rsidRDefault="0010412B" w:rsidP="002A057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412B" w:rsidRPr="003F5713" w:rsidRDefault="0010412B" w:rsidP="002A057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</w:tr>
      <w:tr w:rsidR="0010412B" w:rsidRPr="003F5713" w:rsidTr="00DF5241">
        <w:trPr>
          <w:trHeight w:hRule="exact" w:val="90"/>
        </w:trPr>
        <w:tc>
          <w:tcPr>
            <w:tcW w:w="10634" w:type="dxa"/>
            <w:gridSpan w:val="5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12B" w:rsidRPr="003F5713" w:rsidRDefault="0010412B" w:rsidP="002A0575">
            <w:pPr>
              <w:widowControl w:val="0"/>
              <w:ind w:right="-70"/>
              <w:rPr>
                <w:rFonts w:ascii="Verdana" w:hAnsi="Verdana" w:cs="Tahoma"/>
                <w:b/>
                <w:bCs/>
                <w:snapToGrid w:val="0"/>
                <w:sz w:val="20"/>
                <w:szCs w:val="20"/>
              </w:rPr>
            </w:pPr>
          </w:p>
        </w:tc>
      </w:tr>
    </w:tbl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5"/>
        <w:gridCol w:w="826"/>
        <w:gridCol w:w="1795"/>
        <w:gridCol w:w="3114"/>
        <w:gridCol w:w="70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452"/>
      </w:tblGrid>
      <w:tr w:rsidR="001D7FB6" w:rsidRPr="0010412B" w:rsidTr="001D7FB6">
        <w:trPr>
          <w:trHeight w:hRule="exact" w:val="297"/>
        </w:trPr>
        <w:tc>
          <w:tcPr>
            <w:tcW w:w="1063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1D7FB6" w:rsidRPr="0010412B" w:rsidRDefault="001D7FB6" w:rsidP="001D7FB6">
            <w:pPr>
              <w:widowControl w:val="0"/>
              <w:ind w:left="215" w:hanging="215"/>
              <w:rPr>
                <w:rFonts w:ascii="Verdana" w:hAnsi="Verdana"/>
                <w:snapToGrid w:val="0"/>
                <w:sz w:val="20"/>
                <w:szCs w:val="20"/>
              </w:rPr>
            </w:pPr>
            <w:r w:rsidRPr="0010412B">
              <w:rPr>
                <w:rFonts w:ascii="Verdana" w:hAnsi="Verdana" w:cs="Tahoma"/>
                <w:b/>
                <w:bCs/>
                <w:snapToGrid w:val="0"/>
                <w:sz w:val="20"/>
                <w:szCs w:val="20"/>
              </w:rPr>
              <w:t>Indique si otorga mandato para que un tercero reciba el Valor de Compra</w:t>
            </w:r>
          </w:p>
        </w:tc>
      </w:tr>
      <w:tr w:rsidR="001D7FB6" w:rsidRPr="0010412B" w:rsidTr="001D7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3"/>
        </w:trPr>
        <w:tc>
          <w:tcPr>
            <w:tcW w:w="10632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B6" w:rsidRPr="0010412B" w:rsidRDefault="001D7FB6" w:rsidP="001D7FB6">
            <w:pPr>
              <w:widowControl w:val="0"/>
              <w:ind w:right="-30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</w:tr>
      <w:tr w:rsidR="001D7FB6" w:rsidRPr="0010412B" w:rsidTr="001D7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B6" w:rsidRPr="0010412B" w:rsidRDefault="001D7FB6" w:rsidP="001D7FB6">
            <w:pPr>
              <w:widowControl w:val="0"/>
              <w:ind w:right="-300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10412B">
              <w:rPr>
                <w:rFonts w:ascii="Verdana" w:hAnsi="Verdana" w:cs="Tahoma"/>
                <w:snapToGrid w:val="0"/>
                <w:sz w:val="20"/>
                <w:szCs w:val="20"/>
              </w:rPr>
              <w:t>SI/NO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B6" w:rsidRPr="0010412B" w:rsidRDefault="001D7FB6" w:rsidP="001D7FB6">
            <w:pPr>
              <w:widowControl w:val="0"/>
              <w:ind w:right="-300"/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B6" w:rsidRPr="0010412B" w:rsidRDefault="001D7FB6" w:rsidP="001D7FB6">
            <w:pPr>
              <w:widowControl w:val="0"/>
              <w:ind w:right="-300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10412B">
              <w:rPr>
                <w:rFonts w:ascii="Verdana" w:hAnsi="Verdana" w:cs="Tahoma"/>
                <w:snapToGrid w:val="0"/>
                <w:sz w:val="16"/>
                <w:szCs w:val="20"/>
              </w:rPr>
              <w:t>Nombre del Tercero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B6" w:rsidRPr="0010412B" w:rsidRDefault="001D7FB6" w:rsidP="001D7FB6">
            <w:pPr>
              <w:widowControl w:val="0"/>
              <w:ind w:right="-300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B6" w:rsidRPr="0010412B" w:rsidRDefault="001D7FB6" w:rsidP="001D7FB6">
            <w:pPr>
              <w:widowControl w:val="0"/>
              <w:ind w:right="-300"/>
              <w:jc w:val="center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10412B">
              <w:rPr>
                <w:rFonts w:ascii="Verdana" w:hAnsi="Verdana" w:cs="Tahoma"/>
                <w:snapToGrid w:val="0"/>
                <w:sz w:val="16"/>
                <w:szCs w:val="20"/>
              </w:rPr>
              <w:t>RUT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B6" w:rsidRPr="0010412B" w:rsidRDefault="001D7FB6" w:rsidP="001D7FB6">
            <w:pPr>
              <w:widowControl w:val="0"/>
              <w:ind w:right="-30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B6" w:rsidRPr="0010412B" w:rsidRDefault="001D7FB6" w:rsidP="001D7FB6">
            <w:pPr>
              <w:widowControl w:val="0"/>
              <w:ind w:right="-30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B6" w:rsidRPr="0010412B" w:rsidRDefault="001D7FB6" w:rsidP="001D7FB6">
            <w:pPr>
              <w:widowControl w:val="0"/>
              <w:ind w:right="-30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B6" w:rsidRPr="0010412B" w:rsidRDefault="001D7FB6" w:rsidP="001D7FB6">
            <w:pPr>
              <w:widowControl w:val="0"/>
              <w:ind w:right="-30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B6" w:rsidRPr="0010412B" w:rsidRDefault="001D7FB6" w:rsidP="001D7FB6">
            <w:pPr>
              <w:widowControl w:val="0"/>
              <w:ind w:right="-30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B6" w:rsidRPr="0010412B" w:rsidRDefault="001D7FB6" w:rsidP="001D7FB6">
            <w:pPr>
              <w:widowControl w:val="0"/>
              <w:ind w:right="-30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B6" w:rsidRPr="0010412B" w:rsidRDefault="001D7FB6" w:rsidP="001D7FB6">
            <w:pPr>
              <w:widowControl w:val="0"/>
              <w:ind w:right="-30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B6" w:rsidRPr="0010412B" w:rsidRDefault="001D7FB6" w:rsidP="001D7FB6">
            <w:pPr>
              <w:widowControl w:val="0"/>
              <w:ind w:right="-30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B6" w:rsidRPr="0010412B" w:rsidRDefault="001D7FB6" w:rsidP="001D7FB6">
            <w:pPr>
              <w:widowControl w:val="0"/>
              <w:ind w:right="-300"/>
              <w:rPr>
                <w:rFonts w:ascii="Verdana" w:hAnsi="Verdana" w:cs="Tahoma"/>
                <w:snapToGrid w:val="0"/>
                <w:sz w:val="20"/>
                <w:szCs w:val="20"/>
              </w:rPr>
            </w:pPr>
            <w:r w:rsidRPr="0010412B">
              <w:rPr>
                <w:rFonts w:ascii="Verdana" w:hAnsi="Verdana" w:cs="Tahoma"/>
                <w:snapToGrid w:val="0"/>
                <w:sz w:val="20"/>
                <w:szCs w:val="20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B6" w:rsidRPr="0010412B" w:rsidRDefault="001D7FB6" w:rsidP="001D7FB6">
            <w:pPr>
              <w:widowControl w:val="0"/>
              <w:ind w:right="-30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</w:tr>
    </w:tbl>
    <w:p w:rsidR="001D7FB6" w:rsidRDefault="001D7FB6"/>
    <w:p w:rsidR="001D7FB6" w:rsidRDefault="001D7FB6"/>
    <w:tbl>
      <w:tblPr>
        <w:tblStyle w:val="Tablaconcuadrcula"/>
        <w:tblpPr w:leftFromText="141" w:rightFromText="141" w:vertAnchor="text" w:horzAnchor="page" w:tblpX="870" w:tblpY="58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83"/>
        <w:gridCol w:w="5070"/>
      </w:tblGrid>
      <w:tr w:rsidR="001D7FB6" w:rsidTr="00392F42">
        <w:tc>
          <w:tcPr>
            <w:tcW w:w="5387" w:type="dxa"/>
          </w:tcPr>
          <w:p w:rsidR="001D7FB6" w:rsidRDefault="001D7FB6" w:rsidP="00392F42">
            <w:pPr>
              <w:jc w:val="both"/>
            </w:pPr>
          </w:p>
          <w:p w:rsidR="00392F42" w:rsidRDefault="00392F42" w:rsidP="00392F42">
            <w:pPr>
              <w:jc w:val="both"/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D7FB6" w:rsidRDefault="001D7FB6" w:rsidP="00392F42">
            <w:pPr>
              <w:jc w:val="both"/>
            </w:pPr>
          </w:p>
        </w:tc>
        <w:tc>
          <w:tcPr>
            <w:tcW w:w="5070" w:type="dxa"/>
          </w:tcPr>
          <w:p w:rsidR="001D7FB6" w:rsidRDefault="001D7FB6" w:rsidP="00392F42">
            <w:pPr>
              <w:jc w:val="both"/>
            </w:pPr>
          </w:p>
        </w:tc>
      </w:tr>
      <w:tr w:rsidR="001D7FB6" w:rsidTr="00392F42">
        <w:tc>
          <w:tcPr>
            <w:tcW w:w="5387" w:type="dxa"/>
          </w:tcPr>
          <w:p w:rsidR="001D7FB6" w:rsidRPr="00392F42" w:rsidRDefault="001D7FB6" w:rsidP="00392F4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92F42">
              <w:rPr>
                <w:rFonts w:ascii="Verdana" w:hAnsi="Verdana"/>
                <w:b/>
                <w:sz w:val="20"/>
                <w:szCs w:val="20"/>
              </w:rPr>
              <w:t>Nombre Firma y RUT del Postulante</w:t>
            </w:r>
          </w:p>
          <w:p w:rsidR="001D7FB6" w:rsidRDefault="001D7FB6" w:rsidP="00392F42">
            <w:pPr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D7FB6" w:rsidRDefault="001D7FB6" w:rsidP="00392F42">
            <w:pPr>
              <w:jc w:val="center"/>
            </w:pPr>
          </w:p>
        </w:tc>
        <w:tc>
          <w:tcPr>
            <w:tcW w:w="5070" w:type="dxa"/>
          </w:tcPr>
          <w:p w:rsidR="001D7FB6" w:rsidRDefault="001D7FB6" w:rsidP="00392F42">
            <w:pPr>
              <w:jc w:val="center"/>
            </w:pPr>
            <w:r w:rsidRPr="001D7FB6">
              <w:rPr>
                <w:rFonts w:ascii="Verdana" w:hAnsi="Verdana"/>
                <w:b/>
                <w:sz w:val="18"/>
                <w:szCs w:val="18"/>
              </w:rPr>
              <w:t>Recepción Fecha, Firma y Timbre Oficina de Partes SEREMITT</w:t>
            </w:r>
          </w:p>
        </w:tc>
      </w:tr>
    </w:tbl>
    <w:p w:rsidR="00407AAE" w:rsidRDefault="00407AAE" w:rsidP="001D7FB6">
      <w:pPr>
        <w:jc w:val="both"/>
      </w:pPr>
    </w:p>
    <w:sectPr w:rsidR="00407AAE" w:rsidSect="00392F42">
      <w:pgSz w:w="12240" w:h="15840" w:code="1"/>
      <w:pgMar w:top="1134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2B"/>
    <w:rsid w:val="000D373A"/>
    <w:rsid w:val="0010412B"/>
    <w:rsid w:val="001D7FB6"/>
    <w:rsid w:val="002A0575"/>
    <w:rsid w:val="00392F42"/>
    <w:rsid w:val="00407AAE"/>
    <w:rsid w:val="00DF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rsid w:val="0010412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0412B"/>
    <w:pPr>
      <w:widowControl w:val="0"/>
    </w:pPr>
    <w:rPr>
      <w:rFonts w:ascii="Courier New" w:hAnsi="Courier New"/>
      <w:snapToGrid w:val="0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0412B"/>
    <w:rPr>
      <w:rFonts w:ascii="Courier New" w:eastAsia="Times New Roman" w:hAnsi="Courier New" w:cs="Times New Roman"/>
      <w:snapToGrid w:val="0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41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12B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1D7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rsid w:val="0010412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0412B"/>
    <w:pPr>
      <w:widowControl w:val="0"/>
    </w:pPr>
    <w:rPr>
      <w:rFonts w:ascii="Courier New" w:hAnsi="Courier New"/>
      <w:snapToGrid w:val="0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0412B"/>
    <w:rPr>
      <w:rFonts w:ascii="Courier New" w:eastAsia="Times New Roman" w:hAnsi="Courier New" w:cs="Times New Roman"/>
      <w:snapToGrid w:val="0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41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12B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1D7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B363B578.dotm</Template>
  <TotalTime>44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Alcayaga Volta</dc:creator>
  <cp:lastModifiedBy>Sergio Alcayaga Volta</cp:lastModifiedBy>
  <cp:revision>2</cp:revision>
  <dcterms:created xsi:type="dcterms:W3CDTF">2016-03-21T13:00:00Z</dcterms:created>
  <dcterms:modified xsi:type="dcterms:W3CDTF">2016-03-21T13:44:00Z</dcterms:modified>
</cp:coreProperties>
</file>