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E6" w:rsidRPr="00685DD3" w:rsidRDefault="00B642E6" w:rsidP="00B642E6">
      <w:pPr>
        <w:spacing w:before="0" w:line="240" w:lineRule="auto"/>
        <w:jc w:val="center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  <w:t>ANEXO Nº 2</w:t>
      </w:r>
    </w:p>
    <w:p w:rsidR="00B642E6" w:rsidRPr="00685DD3" w:rsidRDefault="00B642E6" w:rsidP="00B642E6">
      <w:pPr>
        <w:widowControl w:val="0"/>
        <w:spacing w:before="0" w:line="240" w:lineRule="auto"/>
        <w:jc w:val="center"/>
        <w:outlineLvl w:val="0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  <w:t>FORMATO OTORGAMIENTO MANDATO NOTARIAL</w:t>
      </w:r>
    </w:p>
    <w:p w:rsidR="00B642E6" w:rsidRPr="00685DD3" w:rsidRDefault="00B642E6" w:rsidP="00B642E6">
      <w:pPr>
        <w:widowControl w:val="0"/>
        <w:spacing w:before="0" w:line="240" w:lineRule="auto"/>
        <w:jc w:val="center"/>
        <w:outlineLvl w:val="0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  <w:t>PARA PAGO DEL BENEFICIO POR RENOVACIÓN</w:t>
      </w:r>
    </w:p>
    <w:p w:rsidR="00B642E6" w:rsidRPr="00685DD3" w:rsidRDefault="00B642E6" w:rsidP="00B642E6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  <w:br/>
      </w:r>
    </w:p>
    <w:p w:rsidR="00B642E6" w:rsidRPr="00685DD3" w:rsidRDefault="00B642E6" w:rsidP="00B642E6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 xml:space="preserve">Sres. </w:t>
      </w:r>
    </w:p>
    <w:p w:rsidR="00B642E6" w:rsidRPr="00685DD3" w:rsidRDefault="00B642E6" w:rsidP="00B642E6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>Gobierno Regional de Coquimbo</w:t>
      </w:r>
    </w:p>
    <w:p w:rsidR="00B642E6" w:rsidRPr="00685DD3" w:rsidRDefault="00B642E6" w:rsidP="00B642E6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>Presente</w:t>
      </w:r>
    </w:p>
    <w:p w:rsidR="00B642E6" w:rsidRPr="00685DD3" w:rsidRDefault="00B642E6" w:rsidP="00B642E6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B642E6" w:rsidRPr="00685DD3" w:rsidRDefault="00B642E6" w:rsidP="00B642E6">
      <w:pPr>
        <w:widowControl w:val="0"/>
        <w:tabs>
          <w:tab w:val="left" w:pos="0"/>
        </w:tabs>
        <w:spacing w:before="0" w:after="12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>De mi consideración:</w:t>
      </w:r>
    </w:p>
    <w:p w:rsidR="00B642E6" w:rsidRPr="00685DD3" w:rsidRDefault="00B642E6" w:rsidP="00B642E6">
      <w:pPr>
        <w:widowControl w:val="0"/>
        <w:tabs>
          <w:tab w:val="left" w:pos="0"/>
        </w:tabs>
        <w:spacing w:before="0" w:after="120" w:line="276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B642E6" w:rsidRPr="00685DD3" w:rsidRDefault="00B642E6" w:rsidP="00B642E6">
      <w:pPr>
        <w:widowControl w:val="0"/>
        <w:tabs>
          <w:tab w:val="left" w:pos="0"/>
        </w:tabs>
        <w:spacing w:before="0" w:after="120" w:line="276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 xml:space="preserve">Quien suscribe por este acto otorga mandato especial irrevocable al Gobierno Regional  de Coquimbo para que en su nombre proceda a efectuar el pago del Beneficio por Renovación asociado a la Segunda Convocatoria al </w:t>
      </w:r>
      <w:r w:rsidRPr="00685DD3">
        <w:rPr>
          <w:rFonts w:ascii="Calibri" w:hAnsi="Calibri" w:cs="Arial"/>
          <w:b/>
          <w:snapToGrid w:val="0"/>
          <w:color w:val="auto"/>
          <w:szCs w:val="22"/>
          <w:lang w:val="es-ES"/>
        </w:rPr>
        <w:t xml:space="preserve">PROGRAMA DE MODERNIZACIÓN DE RENOVACIÓN DE TAXIS COLECTIVOS REGIÓN DE COQUIMBO AÑO 2016 </w:t>
      </w:r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>a  _____________</w:t>
      </w:r>
      <w:r>
        <w:rPr>
          <w:rFonts w:ascii="Calibri" w:hAnsi="Calibri" w:cs="Arial"/>
          <w:snapToGrid w:val="0"/>
          <w:color w:val="auto"/>
          <w:szCs w:val="22"/>
          <w:lang w:val="es-ES"/>
        </w:rPr>
        <w:t>_______________</w:t>
      </w:r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 xml:space="preserve">__, </w:t>
      </w:r>
      <w:r w:rsidRPr="00685DD3">
        <w:rPr>
          <w:rFonts w:ascii="Calibri" w:hAnsi="Calibri" w:cs="Arial"/>
          <w:snapToGrid w:val="0"/>
          <w:color w:val="auto"/>
          <w:szCs w:val="22"/>
          <w:vertAlign w:val="superscript"/>
          <w:lang w:val="es-ES"/>
        </w:rPr>
        <w:t xml:space="preserve">1 </w:t>
      </w:r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>cédula nacional de identidad número _________________.</w:t>
      </w:r>
    </w:p>
    <w:p w:rsidR="00B642E6" w:rsidRPr="00685DD3" w:rsidRDefault="00B642E6" w:rsidP="00B642E6">
      <w:pPr>
        <w:spacing w:before="0" w:line="276" w:lineRule="auto"/>
        <w:rPr>
          <w:rFonts w:cs="Arial"/>
          <w:bCs/>
          <w:color w:val="auto"/>
          <w:szCs w:val="22"/>
          <w:lang w:val="es-ES"/>
        </w:rPr>
      </w:pPr>
    </w:p>
    <w:p w:rsidR="00B642E6" w:rsidRPr="00685DD3" w:rsidRDefault="00B642E6" w:rsidP="00B642E6">
      <w:pPr>
        <w:spacing w:before="0" w:line="276" w:lineRule="auto"/>
        <w:rPr>
          <w:rFonts w:ascii="Calibri" w:hAnsi="Calibri" w:cs="Calibri"/>
          <w:bCs/>
          <w:color w:val="auto"/>
          <w:szCs w:val="22"/>
          <w:lang w:val="es-ES"/>
        </w:rPr>
      </w:pPr>
      <w:r w:rsidRPr="00685DD3">
        <w:rPr>
          <w:rFonts w:ascii="Calibri" w:hAnsi="Calibri" w:cs="Calibri"/>
          <w:bCs/>
          <w:color w:val="auto"/>
          <w:szCs w:val="22"/>
          <w:lang w:val="es-ES"/>
        </w:rPr>
        <w:t>Este mandato notarial se presenta a la postulación correspondiente al reemplazo del vehículo saliente placa patente única _____ año____, de mi propiedad.</w:t>
      </w:r>
    </w:p>
    <w:p w:rsidR="00B642E6" w:rsidRPr="00685DD3" w:rsidRDefault="00B642E6" w:rsidP="00B642E6">
      <w:pPr>
        <w:spacing w:before="0" w:line="276" w:lineRule="auto"/>
        <w:rPr>
          <w:rFonts w:ascii="Calibri" w:hAnsi="Calibri" w:cs="Calibri"/>
          <w:bCs/>
          <w:color w:val="auto"/>
          <w:szCs w:val="22"/>
          <w:lang w:val="es-ES"/>
        </w:rPr>
      </w:pPr>
    </w:p>
    <w:p w:rsidR="00B642E6" w:rsidRPr="00685DD3" w:rsidRDefault="00B642E6" w:rsidP="00B642E6">
      <w:pPr>
        <w:spacing w:before="0" w:line="276" w:lineRule="auto"/>
        <w:rPr>
          <w:rFonts w:ascii="Calibri" w:hAnsi="Calibri" w:cs="Calibri"/>
          <w:bCs/>
          <w:color w:val="auto"/>
          <w:szCs w:val="22"/>
          <w:lang w:val="es-ES"/>
        </w:rPr>
      </w:pPr>
    </w:p>
    <w:p w:rsidR="00B642E6" w:rsidRPr="00685DD3" w:rsidRDefault="00B642E6" w:rsidP="00B642E6">
      <w:pPr>
        <w:spacing w:before="0" w:line="276" w:lineRule="auto"/>
        <w:rPr>
          <w:rFonts w:ascii="Calibri" w:hAnsi="Calibri" w:cs="Calibri"/>
          <w:bCs/>
          <w:color w:val="auto"/>
          <w:szCs w:val="22"/>
          <w:lang w:val="es-ES"/>
        </w:rPr>
      </w:pPr>
      <w:r w:rsidRPr="00685DD3">
        <w:rPr>
          <w:rFonts w:ascii="Calibri" w:hAnsi="Calibri" w:cs="Calibri"/>
          <w:bCs/>
          <w:color w:val="auto"/>
          <w:szCs w:val="22"/>
          <w:lang w:val="es-ES"/>
        </w:rPr>
        <w:t>Saluda atentamente a Ud.</w:t>
      </w:r>
    </w:p>
    <w:p w:rsidR="00B642E6" w:rsidRPr="00685DD3" w:rsidRDefault="00B642E6" w:rsidP="00B642E6">
      <w:pPr>
        <w:widowControl w:val="0"/>
        <w:tabs>
          <w:tab w:val="left" w:pos="0"/>
        </w:tabs>
        <w:spacing w:before="0" w:after="120" w:line="276" w:lineRule="auto"/>
        <w:rPr>
          <w:rFonts w:ascii="Calibri" w:hAnsi="Calibri" w:cs="Calibri"/>
          <w:snapToGrid w:val="0"/>
          <w:color w:val="auto"/>
          <w:szCs w:val="22"/>
          <w:lang w:val="es-ES"/>
        </w:rPr>
      </w:pPr>
    </w:p>
    <w:p w:rsidR="00B642E6" w:rsidRPr="00685DD3" w:rsidRDefault="00B642E6" w:rsidP="00B642E6">
      <w:pPr>
        <w:widowControl w:val="0"/>
        <w:autoSpaceDE w:val="0"/>
        <w:autoSpaceDN w:val="0"/>
        <w:adjustRightInd w:val="0"/>
        <w:spacing w:before="0" w:line="276" w:lineRule="auto"/>
        <w:rPr>
          <w:rFonts w:ascii="Calibri" w:hAnsi="Calibri" w:cs="Calibri"/>
          <w:color w:val="auto"/>
          <w:szCs w:val="22"/>
          <w:lang w:val="es-ES_tradnl"/>
        </w:rPr>
      </w:pPr>
    </w:p>
    <w:p w:rsidR="00B642E6" w:rsidRPr="00685DD3" w:rsidRDefault="00B642E6" w:rsidP="00B642E6">
      <w:pPr>
        <w:widowControl w:val="0"/>
        <w:spacing w:before="0" w:line="276" w:lineRule="auto"/>
        <w:rPr>
          <w:rFonts w:ascii="Calibri" w:hAnsi="Calibri" w:cs="Calibri"/>
          <w:snapToGrid w:val="0"/>
          <w:color w:val="auto"/>
          <w:szCs w:val="22"/>
          <w:lang w:val="es-ES"/>
        </w:rPr>
      </w:pPr>
      <w:bookmarkStart w:id="0" w:name="_GoBack"/>
      <w:bookmarkEnd w:id="0"/>
    </w:p>
    <w:p w:rsidR="00B642E6" w:rsidRPr="00685DD3" w:rsidRDefault="00B642E6" w:rsidP="00B642E6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B642E6" w:rsidRPr="00685DD3" w:rsidRDefault="00B642E6" w:rsidP="00B642E6">
      <w:pPr>
        <w:widowControl w:val="0"/>
        <w:tabs>
          <w:tab w:val="left" w:pos="0"/>
        </w:tabs>
        <w:spacing w:before="0" w:line="240" w:lineRule="auto"/>
        <w:jc w:val="center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>_____________________________________________________</w:t>
      </w:r>
    </w:p>
    <w:p w:rsidR="00B642E6" w:rsidRPr="00685DD3" w:rsidRDefault="00B642E6" w:rsidP="00B642E6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>Nombre y Firma del postulante</w:t>
      </w:r>
    </w:p>
    <w:p w:rsidR="00B642E6" w:rsidRPr="00685DD3" w:rsidRDefault="00B642E6" w:rsidP="00B642E6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>(</w:t>
      </w:r>
      <w:proofErr w:type="gramStart"/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>persona</w:t>
      </w:r>
      <w:proofErr w:type="gramEnd"/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 xml:space="preserve"> natural o representante legal persona jurídica)</w:t>
      </w:r>
    </w:p>
    <w:p w:rsidR="00B642E6" w:rsidRPr="00685DD3" w:rsidRDefault="00B642E6" w:rsidP="00B642E6">
      <w:pPr>
        <w:widowControl w:val="0"/>
        <w:tabs>
          <w:tab w:val="left" w:pos="8087"/>
        </w:tabs>
        <w:spacing w:before="0" w:line="240" w:lineRule="auto"/>
        <w:ind w:left="3402"/>
        <w:jc w:val="center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B642E6" w:rsidRPr="00685DD3" w:rsidRDefault="00B642E6" w:rsidP="00B642E6">
      <w:pPr>
        <w:widowControl w:val="0"/>
        <w:tabs>
          <w:tab w:val="left" w:pos="7016"/>
        </w:tabs>
        <w:spacing w:before="0" w:line="240" w:lineRule="auto"/>
        <w:jc w:val="center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>Fecha</w:t>
      </w:r>
      <w:proofErr w:type="gramStart"/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>:_</w:t>
      </w:r>
      <w:proofErr w:type="gramEnd"/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>_________________</w:t>
      </w:r>
    </w:p>
    <w:p w:rsidR="00B642E6" w:rsidRPr="00685DD3" w:rsidRDefault="00B642E6" w:rsidP="00B642E6">
      <w:pPr>
        <w:widowControl w:val="0"/>
        <w:spacing w:before="0" w:line="360" w:lineRule="auto"/>
        <w:jc w:val="center"/>
        <w:rPr>
          <w:rFonts w:ascii="Calibri" w:hAnsi="Calibri"/>
          <w:b/>
          <w:bCs/>
          <w:snapToGrid w:val="0"/>
          <w:color w:val="auto"/>
          <w:sz w:val="18"/>
          <w:szCs w:val="18"/>
          <w:lang w:val="es-ES"/>
        </w:rPr>
      </w:pPr>
    </w:p>
    <w:p w:rsidR="00B642E6" w:rsidRPr="00685DD3" w:rsidRDefault="00B642E6" w:rsidP="00B642E6">
      <w:pPr>
        <w:widowControl w:val="0"/>
        <w:spacing w:before="0" w:line="240" w:lineRule="auto"/>
        <w:jc w:val="center"/>
        <w:outlineLvl w:val="0"/>
        <w:rPr>
          <w:rFonts w:ascii="Calibri" w:hAnsi="Calibri"/>
          <w:b/>
          <w:bCs/>
          <w:snapToGrid w:val="0"/>
          <w:color w:val="auto"/>
          <w:sz w:val="18"/>
          <w:szCs w:val="18"/>
          <w:lang w:val="es-ES"/>
        </w:rPr>
      </w:pPr>
    </w:p>
    <w:p w:rsidR="00B642E6" w:rsidRPr="00685DD3" w:rsidRDefault="00B642E6" w:rsidP="00B642E6">
      <w:pPr>
        <w:widowControl w:val="0"/>
        <w:spacing w:before="0" w:line="360" w:lineRule="auto"/>
        <w:jc w:val="center"/>
        <w:rPr>
          <w:rFonts w:ascii="Calibri" w:hAnsi="Calibri"/>
          <w:b/>
          <w:bCs/>
          <w:snapToGrid w:val="0"/>
          <w:color w:val="auto"/>
          <w:sz w:val="18"/>
          <w:szCs w:val="18"/>
          <w:lang w:val="es-ES"/>
        </w:rPr>
      </w:pPr>
    </w:p>
    <w:p w:rsidR="00B642E6" w:rsidRPr="00685DD3" w:rsidRDefault="00B642E6" w:rsidP="00B642E6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85DD3">
        <w:rPr>
          <w:rFonts w:ascii="Calibri" w:hAnsi="Calibri" w:cs="Arial"/>
          <w:snapToGrid w:val="0"/>
          <w:color w:val="auto"/>
          <w:szCs w:val="22"/>
          <w:lang w:val="es-ES"/>
        </w:rPr>
        <w:t>NOTARIO QUE AUTORIZA</w:t>
      </w:r>
    </w:p>
    <w:p w:rsidR="00B642E6" w:rsidRPr="00685DD3" w:rsidRDefault="00B642E6" w:rsidP="00B642E6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B642E6" w:rsidRPr="00685DD3" w:rsidRDefault="00B642E6" w:rsidP="00B642E6">
      <w:pPr>
        <w:widowControl w:val="0"/>
        <w:spacing w:before="0" w:line="240" w:lineRule="auto"/>
        <w:jc w:val="center"/>
        <w:outlineLvl w:val="0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</w:p>
    <w:p w:rsidR="00B642E6" w:rsidRPr="00685DD3" w:rsidRDefault="00B642E6" w:rsidP="00B642E6">
      <w:pPr>
        <w:widowControl w:val="0"/>
        <w:spacing w:before="0" w:line="240" w:lineRule="auto"/>
        <w:jc w:val="center"/>
        <w:outlineLvl w:val="0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</w:p>
    <w:p w:rsidR="00B642E6" w:rsidRPr="00685DD3" w:rsidRDefault="00B642E6" w:rsidP="00B642E6">
      <w:pPr>
        <w:spacing w:before="0" w:line="240" w:lineRule="exact"/>
        <w:rPr>
          <w:rFonts w:ascii="Calibri" w:hAnsi="Calibri" w:cs="Calibri"/>
          <w:bCs/>
          <w:color w:val="auto"/>
          <w:sz w:val="18"/>
          <w:szCs w:val="18"/>
          <w:lang w:val="es-ES"/>
        </w:rPr>
      </w:pPr>
      <w:r w:rsidRPr="00685DD3">
        <w:rPr>
          <w:rFonts w:ascii="Calibri" w:hAnsi="Calibri" w:cs="Calibri"/>
          <w:bCs/>
          <w:color w:val="auto"/>
          <w:sz w:val="18"/>
          <w:szCs w:val="18"/>
          <w:vertAlign w:val="superscript"/>
          <w:lang w:val="es-ES"/>
        </w:rPr>
        <w:t xml:space="preserve">1  </w:t>
      </w:r>
      <w:r w:rsidRPr="00685DD3">
        <w:rPr>
          <w:rFonts w:ascii="Calibri" w:hAnsi="Calibri" w:cs="Calibri"/>
          <w:bCs/>
          <w:color w:val="auto"/>
          <w:sz w:val="18"/>
          <w:szCs w:val="18"/>
          <w:lang w:val="es-ES"/>
        </w:rPr>
        <w:t>En el caso que el receptor del beneficio por renovación sea una Empresa, indicar RUT</w:t>
      </w:r>
    </w:p>
    <w:p w:rsidR="00B642E6" w:rsidRPr="00685DD3" w:rsidRDefault="00B642E6" w:rsidP="00B642E6">
      <w:pPr>
        <w:widowControl w:val="0"/>
        <w:spacing w:before="0" w:line="240" w:lineRule="auto"/>
        <w:jc w:val="center"/>
        <w:outlineLvl w:val="0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</w:p>
    <w:p w:rsidR="00B642E6" w:rsidRPr="00685DD3" w:rsidRDefault="00B642E6" w:rsidP="00B642E6">
      <w:pPr>
        <w:rPr>
          <w:lang w:val="es-ES"/>
        </w:rPr>
      </w:pPr>
    </w:p>
    <w:p w:rsidR="006F0A69" w:rsidRPr="00B642E6" w:rsidRDefault="006F0A69">
      <w:pPr>
        <w:rPr>
          <w:lang w:val="es-ES"/>
        </w:rPr>
      </w:pPr>
    </w:p>
    <w:sectPr w:rsidR="006F0A69" w:rsidRPr="00B642E6" w:rsidSect="00B642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E6"/>
    <w:rsid w:val="006F0A69"/>
    <w:rsid w:val="00B6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E6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E6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847C9D0C.dotm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Alcayaga Volta</dc:creator>
  <cp:lastModifiedBy>Sergio Alcayaga Volta</cp:lastModifiedBy>
  <cp:revision>1</cp:revision>
  <dcterms:created xsi:type="dcterms:W3CDTF">2016-12-02T19:51:00Z</dcterms:created>
  <dcterms:modified xsi:type="dcterms:W3CDTF">2016-12-02T19:52:00Z</dcterms:modified>
</cp:coreProperties>
</file>